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0425A9" w:rsidRPr="007479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25A9" w:rsidRPr="009B165F" w:rsidRDefault="000425A9" w:rsidP="009B165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65F">
              <w:rPr>
                <w:rFonts w:ascii="Times New Roman" w:hAnsi="Times New Roman" w:cs="Times New Roman"/>
                <w:sz w:val="28"/>
                <w:szCs w:val="28"/>
              </w:rPr>
              <w:t>23 июня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425A9" w:rsidRPr="009B165F" w:rsidRDefault="000425A9" w:rsidP="009B165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65F">
              <w:rPr>
                <w:rFonts w:ascii="Times New Roman" w:hAnsi="Times New Roman" w:cs="Times New Roman"/>
                <w:sz w:val="28"/>
                <w:szCs w:val="28"/>
              </w:rPr>
              <w:t>N 460</w:t>
            </w:r>
          </w:p>
        </w:tc>
      </w:tr>
    </w:tbl>
    <w:p w:rsidR="000425A9" w:rsidRPr="009B165F" w:rsidRDefault="000425A9" w:rsidP="009B165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0425A9" w:rsidRPr="009B165F" w:rsidRDefault="000425A9" w:rsidP="009B1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5A9" w:rsidRPr="009B165F" w:rsidRDefault="000425A9" w:rsidP="009B16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УКАЗ</w:t>
      </w:r>
    </w:p>
    <w:p w:rsidR="000425A9" w:rsidRPr="009B165F" w:rsidRDefault="000425A9" w:rsidP="009B16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25A9" w:rsidRPr="009B165F" w:rsidRDefault="000425A9" w:rsidP="009B16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0425A9" w:rsidRPr="009B165F" w:rsidRDefault="000425A9" w:rsidP="009B16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25A9" w:rsidRPr="009B165F" w:rsidRDefault="000425A9" w:rsidP="009B16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</w:p>
    <w:p w:rsidR="000425A9" w:rsidRPr="009B165F" w:rsidRDefault="000425A9" w:rsidP="009B1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0425A9" w:rsidRPr="009B165F" w:rsidRDefault="000425A9" w:rsidP="009B1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19.09.2017 </w:t>
      </w:r>
      <w:hyperlink r:id="rId4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N 431</w:t>
        </w:r>
      </w:hyperlink>
      <w:r w:rsidRPr="009B165F">
        <w:rPr>
          <w:rFonts w:ascii="Times New Roman" w:hAnsi="Times New Roman" w:cs="Times New Roman"/>
          <w:sz w:val="28"/>
          <w:szCs w:val="28"/>
        </w:rPr>
        <w:t>,</w:t>
      </w:r>
    </w:p>
    <w:p w:rsidR="000425A9" w:rsidRPr="009B165F" w:rsidRDefault="000425A9" w:rsidP="009B1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от 09.10.2017 </w:t>
      </w:r>
      <w:hyperlink r:id="rId5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N 472</w:t>
        </w:r>
      </w:hyperlink>
      <w:r w:rsidRPr="009B165F">
        <w:rPr>
          <w:rFonts w:ascii="Times New Roman" w:hAnsi="Times New Roman" w:cs="Times New Roman"/>
          <w:sz w:val="28"/>
          <w:szCs w:val="28"/>
        </w:rPr>
        <w:t>)</w:t>
      </w:r>
    </w:p>
    <w:p w:rsidR="000425A9" w:rsidRPr="009B165F" w:rsidRDefault="000425A9" w:rsidP="009B1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6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N 230-ФЗ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77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характера.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справки, утвержденной настоящим Указом.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3. Внести в </w:t>
      </w:r>
      <w:hyperlink r:id="rId7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8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9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9B165F">
        <w:rPr>
          <w:rFonts w:ascii="Times New Roman" w:hAnsi="Times New Roman" w:cs="Times New Roman"/>
          <w:sz w:val="28"/>
          <w:szCs w:val="28"/>
        </w:rPr>
        <w:t>: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подпункты "б"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"и" пункта 1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4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Положении</w:t>
        </w:r>
      </w:hyperlink>
      <w:r w:rsidRPr="009B165F">
        <w:rPr>
          <w:rFonts w:ascii="Times New Roman" w:hAnsi="Times New Roman" w:cs="Times New Roman"/>
          <w:sz w:val="28"/>
          <w:szCs w:val="28"/>
        </w:rPr>
        <w:t>: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4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5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4. Внести в </w:t>
      </w:r>
      <w:hyperlink r:id="rId18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9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20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9B165F">
        <w:rPr>
          <w:rFonts w:ascii="Times New Roman" w:hAnsi="Times New Roman" w:cs="Times New Roman"/>
          <w:sz w:val="28"/>
          <w:szCs w:val="28"/>
        </w:rPr>
        <w:t>: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подпункты "б"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"д" пункта 1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24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3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5. Внести в </w:t>
      </w:r>
      <w:hyperlink r:id="rId25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6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абзац первый пункта 1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9B165F">
        <w:rPr>
          <w:rFonts w:ascii="Times New Roman" w:hAnsi="Times New Roman" w:cs="Times New Roman"/>
          <w:sz w:val="28"/>
          <w:szCs w:val="28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6. Внести в </w:t>
      </w:r>
      <w:hyperlink r:id="rId28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9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абзац первый пункта 1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дополнить словами "по утвержденной Президентом Российской Федерации форме справки";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30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31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г) в </w:t>
      </w:r>
      <w:hyperlink r:id="rId32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д) в </w:t>
      </w:r>
      <w:hyperlink r:id="rId33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е) в </w:t>
      </w:r>
      <w:hyperlink r:id="rId34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ж) </w:t>
      </w:r>
      <w:hyperlink r:id="rId35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пункт 8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7. Внести в </w:t>
      </w:r>
      <w:hyperlink r:id="rId36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а) </w:t>
      </w:r>
      <w:hyperlink r:id="rId37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пункт 9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б) </w:t>
      </w:r>
      <w:hyperlink r:id="rId38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пунктом 9.1 следующего содержания: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"9.1. Установить, что сведения, предусмотренные </w:t>
      </w:r>
      <w:hyperlink r:id="rId39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9B165F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0425A9" w:rsidRPr="009B165F" w:rsidRDefault="000425A9" w:rsidP="009B1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8. Настоящий Указ вступает в силу с 1 января 2015 г.</w:t>
      </w:r>
    </w:p>
    <w:p w:rsidR="000425A9" w:rsidRPr="009B165F" w:rsidRDefault="000425A9" w:rsidP="009B1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5A9" w:rsidRPr="009B165F" w:rsidRDefault="000425A9" w:rsidP="009B16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Президент</w:t>
      </w:r>
    </w:p>
    <w:p w:rsidR="000425A9" w:rsidRPr="009B165F" w:rsidRDefault="000425A9" w:rsidP="009B16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425A9" w:rsidRPr="009B165F" w:rsidRDefault="000425A9" w:rsidP="009B16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В.ПУТИН</w:t>
      </w:r>
    </w:p>
    <w:p w:rsidR="000425A9" w:rsidRPr="009B165F" w:rsidRDefault="000425A9" w:rsidP="009B16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0425A9" w:rsidRPr="009B165F" w:rsidRDefault="000425A9" w:rsidP="009B16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23 июня 2014 года</w:t>
      </w:r>
    </w:p>
    <w:p w:rsidR="000425A9" w:rsidRPr="009B165F" w:rsidRDefault="000425A9" w:rsidP="009B16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N 460</w:t>
      </w:r>
    </w:p>
    <w:p w:rsidR="000425A9" w:rsidRPr="009B165F" w:rsidRDefault="000425A9" w:rsidP="009B1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5A9" w:rsidRPr="009B165F" w:rsidRDefault="000425A9" w:rsidP="009B1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5A9" w:rsidRPr="009B165F" w:rsidRDefault="000425A9" w:rsidP="009B1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5A9" w:rsidRPr="009B165F" w:rsidRDefault="000425A9" w:rsidP="009B1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5A9" w:rsidRPr="009B165F" w:rsidRDefault="000425A9" w:rsidP="009B1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5A9" w:rsidRDefault="000425A9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5A9" w:rsidRDefault="000425A9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5A9" w:rsidRDefault="000425A9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5A9" w:rsidRDefault="000425A9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5A9" w:rsidRDefault="000425A9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5A9" w:rsidRDefault="000425A9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5A9" w:rsidRDefault="000425A9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5A9" w:rsidRDefault="000425A9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5A9" w:rsidRDefault="000425A9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5A9" w:rsidRDefault="000425A9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5A9" w:rsidRDefault="000425A9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5A9" w:rsidRDefault="000425A9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5A9" w:rsidRDefault="000425A9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5A9" w:rsidRDefault="000425A9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5A9" w:rsidRDefault="000425A9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5A9" w:rsidRDefault="000425A9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5A9" w:rsidRDefault="000425A9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5A9" w:rsidRDefault="000425A9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5A9" w:rsidRDefault="000425A9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5A9" w:rsidRDefault="000425A9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5A9" w:rsidRDefault="000425A9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5A9" w:rsidRDefault="000425A9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5A9" w:rsidRDefault="000425A9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5A9" w:rsidRDefault="000425A9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5A9" w:rsidRDefault="000425A9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5A9" w:rsidRDefault="000425A9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5A9" w:rsidRPr="009B165F" w:rsidRDefault="000425A9" w:rsidP="009B1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Утверждена</w:t>
      </w:r>
    </w:p>
    <w:p w:rsidR="000425A9" w:rsidRPr="009B165F" w:rsidRDefault="000425A9" w:rsidP="009B16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0425A9" w:rsidRPr="009B165F" w:rsidRDefault="000425A9" w:rsidP="009B16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425A9" w:rsidRPr="009B165F" w:rsidRDefault="000425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от 23 июня 2014 г. N 460</w:t>
      </w:r>
    </w:p>
    <w:p w:rsidR="000425A9" w:rsidRPr="009B165F" w:rsidRDefault="000425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0425A9" w:rsidRPr="009B165F" w:rsidRDefault="000425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19.09.2017 </w:t>
      </w:r>
      <w:hyperlink r:id="rId40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N 431</w:t>
        </w:r>
      </w:hyperlink>
      <w:r w:rsidRPr="009B165F">
        <w:rPr>
          <w:rFonts w:ascii="Times New Roman" w:hAnsi="Times New Roman" w:cs="Times New Roman"/>
          <w:sz w:val="28"/>
          <w:szCs w:val="28"/>
        </w:rPr>
        <w:t>,</w:t>
      </w:r>
    </w:p>
    <w:p w:rsidR="000425A9" w:rsidRPr="009B165F" w:rsidRDefault="000425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165F">
        <w:rPr>
          <w:rFonts w:ascii="Times New Roman" w:hAnsi="Times New Roman" w:cs="Times New Roman"/>
          <w:sz w:val="28"/>
          <w:szCs w:val="28"/>
        </w:rPr>
        <w:t xml:space="preserve">от 09.10.2017 </w:t>
      </w:r>
      <w:hyperlink r:id="rId41" w:history="1">
        <w:r w:rsidRPr="009B165F">
          <w:rPr>
            <w:rFonts w:ascii="Times New Roman" w:hAnsi="Times New Roman" w:cs="Times New Roman"/>
            <w:color w:val="0000FF"/>
            <w:sz w:val="28"/>
            <w:szCs w:val="28"/>
          </w:rPr>
          <w:t>N 472</w:t>
        </w:r>
      </w:hyperlink>
      <w:r w:rsidRPr="009B165F">
        <w:rPr>
          <w:rFonts w:ascii="Times New Roman" w:hAnsi="Times New Roman" w:cs="Times New Roman"/>
          <w:sz w:val="28"/>
          <w:szCs w:val="28"/>
        </w:rPr>
        <w:t>)</w:t>
      </w:r>
    </w:p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0425A9" w:rsidRDefault="000425A9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0425A9" w:rsidRDefault="000425A9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0425A9" w:rsidRDefault="000425A9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0425A9" w:rsidRDefault="000425A9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  <w:rPr>
          <w:rFonts w:cs="Times New Roman"/>
        </w:rPr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0425A9" w:rsidRDefault="000425A9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0425A9" w:rsidRDefault="000425A9">
      <w:pPr>
        <w:pStyle w:val="ConsPlusNonformat"/>
        <w:jc w:val="both"/>
        <w:rPr>
          <w:rFonts w:cs="Times New Roman"/>
        </w:rPr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0425A9" w:rsidRDefault="000425A9">
      <w:pPr>
        <w:pStyle w:val="ConsPlusNonformat"/>
        <w:jc w:val="both"/>
        <w:rPr>
          <w:rFonts w:cs="Times New Roman"/>
        </w:rPr>
      </w:pPr>
    </w:p>
    <w:p w:rsidR="000425A9" w:rsidRDefault="000425A9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425A9" w:rsidRDefault="000425A9">
      <w:pPr>
        <w:pStyle w:val="ConsPlusNonformat"/>
        <w:jc w:val="both"/>
      </w:pPr>
      <w:r>
        <w:t>__________________________________________________________________________,</w:t>
      </w:r>
    </w:p>
    <w:p w:rsidR="000425A9" w:rsidRDefault="000425A9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0425A9" w:rsidRDefault="000425A9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0425A9" w:rsidRDefault="000425A9">
      <w:pPr>
        <w:pStyle w:val="ConsPlusNonformat"/>
        <w:jc w:val="both"/>
      </w:pPr>
      <w:r>
        <w:t>___________________________________________________________________________</w:t>
      </w:r>
    </w:p>
    <w:p w:rsidR="000425A9" w:rsidRDefault="000425A9">
      <w:pPr>
        <w:pStyle w:val="ConsPlusNonformat"/>
        <w:jc w:val="both"/>
      </w:pPr>
      <w:r>
        <w:t>___________________________________________________________________________</w:t>
      </w:r>
    </w:p>
    <w:p w:rsidR="000425A9" w:rsidRDefault="000425A9">
      <w:pPr>
        <w:pStyle w:val="ConsPlusNonformat"/>
        <w:jc w:val="both"/>
      </w:pPr>
      <w:r>
        <w:t>__________________________________________________________________________,</w:t>
      </w:r>
    </w:p>
    <w:p w:rsidR="000425A9" w:rsidRDefault="000425A9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0425A9" w:rsidRDefault="000425A9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0425A9" w:rsidRDefault="000425A9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0425A9" w:rsidRDefault="000425A9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0425A9" w:rsidRDefault="000425A9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0425A9" w:rsidRDefault="000425A9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0425A9" w:rsidRDefault="000425A9">
      <w:pPr>
        <w:pStyle w:val="ConsPlusNonformat"/>
        <w:jc w:val="both"/>
      </w:pPr>
      <w:r>
        <w:t>несовершеннолетнего ребенка (нужное подчеркнуть)</w:t>
      </w:r>
    </w:p>
    <w:p w:rsidR="000425A9" w:rsidRDefault="000425A9">
      <w:pPr>
        <w:pStyle w:val="ConsPlusNonformat"/>
        <w:jc w:val="both"/>
      </w:pPr>
      <w:r>
        <w:t>___________________________________________________________________________</w:t>
      </w:r>
    </w:p>
    <w:p w:rsidR="000425A9" w:rsidRDefault="000425A9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0425A9" w:rsidRDefault="000425A9">
      <w:pPr>
        <w:pStyle w:val="ConsPlusNonformat"/>
        <w:jc w:val="both"/>
      </w:pPr>
      <w:r>
        <w:t xml:space="preserve">       или свидетельства о рождении (для несовершеннолетнего  ребенка,</w:t>
      </w:r>
    </w:p>
    <w:p w:rsidR="000425A9" w:rsidRDefault="000425A9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0425A9" w:rsidRDefault="000425A9">
      <w:pPr>
        <w:pStyle w:val="ConsPlusNonformat"/>
        <w:jc w:val="both"/>
      </w:pPr>
      <w:r>
        <w:t>___________________________________________________________________________</w:t>
      </w:r>
    </w:p>
    <w:p w:rsidR="000425A9" w:rsidRDefault="000425A9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0425A9" w:rsidRDefault="000425A9">
      <w:pPr>
        <w:pStyle w:val="ConsPlusNonformat"/>
        <w:jc w:val="both"/>
      </w:pPr>
      <w:r>
        <w:t xml:space="preserve">                          (замещаемая) должность)</w:t>
      </w:r>
    </w:p>
    <w:p w:rsidR="000425A9" w:rsidRDefault="000425A9">
      <w:pPr>
        <w:pStyle w:val="ConsPlusNonformat"/>
        <w:jc w:val="both"/>
      </w:pPr>
      <w:r>
        <w:t>___________________________________________________________________________</w:t>
      </w:r>
    </w:p>
    <w:p w:rsidR="000425A9" w:rsidRDefault="000425A9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0425A9" w:rsidRDefault="000425A9">
      <w:pPr>
        <w:pStyle w:val="ConsPlusNonformat"/>
        <w:jc w:val="both"/>
      </w:pPr>
      <w:r>
        <w:t>___________________________________________________________________________</w:t>
      </w:r>
    </w:p>
    <w:p w:rsidR="000425A9" w:rsidRDefault="000425A9">
      <w:pPr>
        <w:pStyle w:val="ConsPlusNonformat"/>
        <w:jc w:val="both"/>
      </w:pPr>
      <w:r>
        <w:t>___________________________________________________________________________</w:t>
      </w:r>
    </w:p>
    <w:p w:rsidR="000425A9" w:rsidRDefault="000425A9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0425A9" w:rsidRDefault="000425A9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0425A9" w:rsidRDefault="000425A9">
      <w:pPr>
        <w:pStyle w:val="ConsPlusNonformat"/>
        <w:jc w:val="both"/>
      </w:pPr>
      <w:r>
        <w:t>___________________________________________________________________________</w:t>
      </w:r>
    </w:p>
    <w:p w:rsidR="000425A9" w:rsidRDefault="000425A9">
      <w:pPr>
        <w:pStyle w:val="ConsPlusNonformat"/>
        <w:jc w:val="both"/>
      </w:pPr>
      <w:r>
        <w:t xml:space="preserve">                         (фамилия, имя, отчество)</w:t>
      </w:r>
    </w:p>
    <w:p w:rsidR="000425A9" w:rsidRDefault="000425A9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0425A9" w:rsidRDefault="000425A9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  <w:r>
        <w:t xml:space="preserve">    --------------------------------</w:t>
      </w:r>
    </w:p>
    <w:p w:rsidR="000425A9" w:rsidRDefault="000425A9">
      <w:pPr>
        <w:pStyle w:val="ConsPlusNonformat"/>
        <w:jc w:val="both"/>
      </w:pPr>
      <w:bookmarkStart w:id="1" w:name="P114"/>
      <w:bookmarkEnd w:id="1"/>
      <w:r>
        <w:t xml:space="preserve">    &lt;1&gt;     Заполняется     собственноручно     или     с    использованием</w:t>
      </w:r>
    </w:p>
    <w:p w:rsidR="000425A9" w:rsidRDefault="000425A9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0425A9" w:rsidRDefault="000425A9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0425A9" w:rsidRDefault="000425A9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0425A9" w:rsidRDefault="000425A9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0425A9" w:rsidRDefault="000425A9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0425A9" w:rsidRDefault="000425A9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0425A9" w:rsidRDefault="000425A9">
      <w:pPr>
        <w:pStyle w:val="ConsPlusNonformat"/>
        <w:jc w:val="both"/>
      </w:pPr>
    </w:p>
    <w:p w:rsidR="000425A9" w:rsidRDefault="000425A9">
      <w:pPr>
        <w:sectPr w:rsidR="000425A9" w:rsidSect="009B165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425A9" w:rsidRDefault="000425A9">
      <w:pPr>
        <w:pStyle w:val="ConsPlusNonformat"/>
        <w:jc w:val="both"/>
        <w:rPr>
          <w:rFonts w:cs="Times New Roman"/>
        </w:rPr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0425A9" w:rsidRDefault="000425A9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0425A9" w:rsidRPr="00747906">
        <w:tc>
          <w:tcPr>
            <w:tcW w:w="709" w:type="dxa"/>
          </w:tcPr>
          <w:p w:rsidR="000425A9" w:rsidRDefault="000425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0425A9" w:rsidRDefault="000425A9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0425A9" w:rsidRDefault="000425A9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425A9" w:rsidRPr="00747906">
        <w:tc>
          <w:tcPr>
            <w:tcW w:w="709" w:type="dxa"/>
          </w:tcPr>
          <w:p w:rsidR="000425A9" w:rsidRDefault="00042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0425A9" w:rsidRDefault="00042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0425A9" w:rsidRDefault="000425A9">
            <w:pPr>
              <w:pStyle w:val="ConsPlusNormal"/>
              <w:jc w:val="center"/>
            </w:pPr>
            <w:r>
              <w:t>3</w:t>
            </w:r>
          </w:p>
        </w:tc>
      </w:tr>
      <w:tr w:rsidR="000425A9" w:rsidRPr="00747906">
        <w:tc>
          <w:tcPr>
            <w:tcW w:w="709" w:type="dxa"/>
          </w:tcPr>
          <w:p w:rsidR="000425A9" w:rsidRDefault="00042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0425A9" w:rsidRDefault="000425A9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c>
          <w:tcPr>
            <w:tcW w:w="709" w:type="dxa"/>
          </w:tcPr>
          <w:p w:rsidR="000425A9" w:rsidRDefault="00042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0425A9" w:rsidRDefault="000425A9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c>
          <w:tcPr>
            <w:tcW w:w="709" w:type="dxa"/>
          </w:tcPr>
          <w:p w:rsidR="000425A9" w:rsidRDefault="000425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0425A9" w:rsidRDefault="000425A9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c>
          <w:tcPr>
            <w:tcW w:w="709" w:type="dxa"/>
          </w:tcPr>
          <w:p w:rsidR="000425A9" w:rsidRDefault="000425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0425A9" w:rsidRDefault="000425A9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c>
          <w:tcPr>
            <w:tcW w:w="709" w:type="dxa"/>
          </w:tcPr>
          <w:p w:rsidR="000425A9" w:rsidRDefault="000425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0425A9" w:rsidRDefault="000425A9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c>
          <w:tcPr>
            <w:tcW w:w="709" w:type="dxa"/>
            <w:vMerge w:val="restart"/>
          </w:tcPr>
          <w:p w:rsidR="000425A9" w:rsidRDefault="000425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0425A9" w:rsidRPr="00747906" w:rsidRDefault="000425A9"/>
        </w:tc>
        <w:tc>
          <w:tcPr>
            <w:tcW w:w="7006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0425A9" w:rsidRPr="00747906" w:rsidRDefault="000425A9"/>
        </w:tc>
        <w:tc>
          <w:tcPr>
            <w:tcW w:w="7006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c>
          <w:tcPr>
            <w:tcW w:w="709" w:type="dxa"/>
            <w:vMerge/>
          </w:tcPr>
          <w:p w:rsidR="000425A9" w:rsidRPr="00747906" w:rsidRDefault="000425A9"/>
        </w:tc>
        <w:tc>
          <w:tcPr>
            <w:tcW w:w="7006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c>
          <w:tcPr>
            <w:tcW w:w="709" w:type="dxa"/>
          </w:tcPr>
          <w:p w:rsidR="000425A9" w:rsidRDefault="000425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0425A9" w:rsidRDefault="000425A9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0425A9" w:rsidRDefault="000425A9">
            <w:pPr>
              <w:pStyle w:val="ConsPlusNormal"/>
            </w:pPr>
          </w:p>
        </w:tc>
      </w:tr>
    </w:tbl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nformat"/>
        <w:jc w:val="both"/>
      </w:pPr>
      <w:r>
        <w:t xml:space="preserve">    --------------------------------</w:t>
      </w:r>
    </w:p>
    <w:p w:rsidR="000425A9" w:rsidRDefault="000425A9">
      <w:pPr>
        <w:pStyle w:val="ConsPlusNonformat"/>
        <w:jc w:val="both"/>
      </w:pPr>
      <w:bookmarkStart w:id="3" w:name="P159"/>
      <w:bookmarkEnd w:id="3"/>
      <w:r>
        <w:t xml:space="preserve">    &lt;1&gt;  Указываются  доходы  (включая  пенсии,  пособия,  иные выплаты) за</w:t>
      </w:r>
    </w:p>
    <w:p w:rsidR="000425A9" w:rsidRDefault="000425A9">
      <w:pPr>
        <w:pStyle w:val="ConsPlusNonformat"/>
        <w:jc w:val="both"/>
      </w:pPr>
      <w:r>
        <w:t>отчетный период.</w:t>
      </w:r>
    </w:p>
    <w:p w:rsidR="000425A9" w:rsidRDefault="000425A9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по</w:t>
      </w:r>
    </w:p>
    <w:p w:rsidR="000425A9" w:rsidRDefault="000425A9">
      <w:pPr>
        <w:pStyle w:val="ConsPlusNonformat"/>
        <w:jc w:val="both"/>
      </w:pPr>
      <w:r>
        <w:t>курсу Банка России на дату получения дохода.</w:t>
      </w: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  <w:rPr>
          <w:rFonts w:cs="Times New Roman"/>
        </w:rPr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0425A9" w:rsidRDefault="000425A9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0425A9" w:rsidRPr="00747906">
        <w:tc>
          <w:tcPr>
            <w:tcW w:w="606" w:type="dxa"/>
          </w:tcPr>
          <w:p w:rsidR="000425A9" w:rsidRDefault="000425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0425A9" w:rsidRDefault="000425A9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</w:tcPr>
          <w:p w:rsidR="000425A9" w:rsidRDefault="000425A9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</w:tcPr>
          <w:p w:rsidR="000425A9" w:rsidRDefault="000425A9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</w:tcPr>
          <w:p w:rsidR="000425A9" w:rsidRDefault="000425A9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425A9" w:rsidRPr="00747906">
        <w:tc>
          <w:tcPr>
            <w:tcW w:w="606" w:type="dxa"/>
          </w:tcPr>
          <w:p w:rsidR="000425A9" w:rsidRDefault="00042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425A9" w:rsidRDefault="00042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</w:tcPr>
          <w:p w:rsidR="000425A9" w:rsidRDefault="000425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</w:tcPr>
          <w:p w:rsidR="000425A9" w:rsidRDefault="000425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</w:tcPr>
          <w:p w:rsidR="000425A9" w:rsidRDefault="000425A9">
            <w:pPr>
              <w:pStyle w:val="ConsPlusNormal"/>
              <w:jc w:val="center"/>
            </w:pPr>
            <w:r>
              <w:t>5</w:t>
            </w:r>
          </w:p>
        </w:tc>
      </w:tr>
      <w:tr w:rsidR="000425A9" w:rsidRPr="00747906">
        <w:tc>
          <w:tcPr>
            <w:tcW w:w="606" w:type="dxa"/>
            <w:vMerge w:val="restart"/>
          </w:tcPr>
          <w:p w:rsidR="000425A9" w:rsidRDefault="00042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3056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941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25A9" w:rsidRPr="00747906" w:rsidRDefault="000425A9"/>
        </w:tc>
        <w:tc>
          <w:tcPr>
            <w:tcW w:w="2268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25A9" w:rsidRPr="00747906" w:rsidRDefault="000425A9"/>
        </w:tc>
        <w:tc>
          <w:tcPr>
            <w:tcW w:w="2268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c>
          <w:tcPr>
            <w:tcW w:w="606" w:type="dxa"/>
            <w:vMerge/>
          </w:tcPr>
          <w:p w:rsidR="000425A9" w:rsidRPr="00747906" w:rsidRDefault="000425A9"/>
        </w:tc>
        <w:tc>
          <w:tcPr>
            <w:tcW w:w="2268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3056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941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c>
          <w:tcPr>
            <w:tcW w:w="606" w:type="dxa"/>
            <w:vMerge w:val="restart"/>
          </w:tcPr>
          <w:p w:rsidR="000425A9" w:rsidRDefault="00042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3056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941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25A9" w:rsidRPr="00747906" w:rsidRDefault="000425A9"/>
        </w:tc>
        <w:tc>
          <w:tcPr>
            <w:tcW w:w="2268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25A9" w:rsidRPr="00747906" w:rsidRDefault="000425A9"/>
        </w:tc>
        <w:tc>
          <w:tcPr>
            <w:tcW w:w="2268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c>
          <w:tcPr>
            <w:tcW w:w="606" w:type="dxa"/>
            <w:vMerge/>
          </w:tcPr>
          <w:p w:rsidR="000425A9" w:rsidRPr="00747906" w:rsidRDefault="000425A9"/>
        </w:tc>
        <w:tc>
          <w:tcPr>
            <w:tcW w:w="2268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3056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941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c>
          <w:tcPr>
            <w:tcW w:w="606" w:type="dxa"/>
            <w:vMerge w:val="restart"/>
          </w:tcPr>
          <w:p w:rsidR="000425A9" w:rsidRDefault="000425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3056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941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25A9" w:rsidRPr="00747906" w:rsidRDefault="000425A9"/>
        </w:tc>
        <w:tc>
          <w:tcPr>
            <w:tcW w:w="2268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25A9" w:rsidRPr="00747906" w:rsidRDefault="000425A9"/>
        </w:tc>
        <w:tc>
          <w:tcPr>
            <w:tcW w:w="2268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c>
          <w:tcPr>
            <w:tcW w:w="606" w:type="dxa"/>
            <w:vMerge/>
          </w:tcPr>
          <w:p w:rsidR="000425A9" w:rsidRPr="00747906" w:rsidRDefault="000425A9"/>
        </w:tc>
        <w:tc>
          <w:tcPr>
            <w:tcW w:w="2268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3056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941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c>
          <w:tcPr>
            <w:tcW w:w="606" w:type="dxa"/>
            <w:vMerge w:val="restart"/>
          </w:tcPr>
          <w:p w:rsidR="000425A9" w:rsidRDefault="000425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3056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941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25A9" w:rsidRPr="00747906" w:rsidRDefault="000425A9"/>
        </w:tc>
        <w:tc>
          <w:tcPr>
            <w:tcW w:w="2268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25A9" w:rsidRPr="00747906" w:rsidRDefault="000425A9"/>
        </w:tc>
        <w:tc>
          <w:tcPr>
            <w:tcW w:w="2268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25A9" w:rsidRPr="00747906" w:rsidRDefault="000425A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425A9" w:rsidRDefault="000425A9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425A9" w:rsidRDefault="000425A9">
            <w:pPr>
              <w:pStyle w:val="ConsPlusNormal"/>
            </w:pPr>
          </w:p>
        </w:tc>
      </w:tr>
    </w:tbl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nformat"/>
        <w:jc w:val="both"/>
      </w:pPr>
      <w:r>
        <w:t xml:space="preserve">    --------------------------------</w:t>
      </w:r>
    </w:p>
    <w:p w:rsidR="000425A9" w:rsidRDefault="000425A9">
      <w:pPr>
        <w:pStyle w:val="ConsPlusNonformat"/>
        <w:jc w:val="both"/>
      </w:pPr>
      <w:bookmarkStart w:id="5" w:name="P246"/>
      <w:bookmarkEnd w:id="5"/>
      <w:r>
        <w:t xml:space="preserve">    &lt;1&gt; Сведения   о   расходах  представляются  в  случаях,  установленных</w:t>
      </w:r>
    </w:p>
    <w:p w:rsidR="000425A9" w:rsidRDefault="000425A9">
      <w:pPr>
        <w:pStyle w:val="ConsPlusNonformat"/>
        <w:jc w:val="both"/>
      </w:pPr>
      <w:hyperlink r:id="rId42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0425A9" w:rsidRDefault="000425A9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0425A9" w:rsidRDefault="000425A9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0425A9" w:rsidRDefault="000425A9">
      <w:pPr>
        <w:pStyle w:val="ConsPlusNonformat"/>
        <w:jc w:val="both"/>
      </w:pPr>
      <w:r>
        <w:t>сведений отсутствуют, данный раздел не заполняется.</w:t>
      </w:r>
    </w:p>
    <w:p w:rsidR="000425A9" w:rsidRDefault="000425A9">
      <w:pPr>
        <w:pStyle w:val="ConsPlusNonformat"/>
        <w:jc w:val="both"/>
      </w:pPr>
      <w:bookmarkStart w:id="6" w:name="P251"/>
      <w:bookmarkEnd w:id="6"/>
      <w:r>
        <w:t xml:space="preserve">    &lt;2&gt;   Указываются   наименование  и  реквизиты  документа,  являющегося</w:t>
      </w:r>
    </w:p>
    <w:p w:rsidR="000425A9" w:rsidRDefault="000425A9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0425A9" w:rsidRDefault="000425A9">
      <w:pPr>
        <w:pStyle w:val="ConsPlusNonformat"/>
        <w:jc w:val="both"/>
      </w:pPr>
      <w:r>
        <w:t>прилагается к настоящей справке.</w:t>
      </w: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  <w:r>
        <w:t xml:space="preserve">    Раздел 3. Сведения об имуществе</w:t>
      </w: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  <w:r>
        <w:t xml:space="preserve">    3.1. Недвижимое имущество</w:t>
      </w:r>
    </w:p>
    <w:p w:rsidR="000425A9" w:rsidRDefault="000425A9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0425A9" w:rsidRPr="00747906">
        <w:tc>
          <w:tcPr>
            <w:tcW w:w="592" w:type="dxa"/>
          </w:tcPr>
          <w:p w:rsidR="000425A9" w:rsidRDefault="000425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</w:tcPr>
          <w:p w:rsidR="000425A9" w:rsidRDefault="000425A9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</w:tcPr>
          <w:p w:rsidR="000425A9" w:rsidRDefault="000425A9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</w:tcPr>
          <w:p w:rsidR="000425A9" w:rsidRDefault="000425A9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</w:tcPr>
          <w:p w:rsidR="000425A9" w:rsidRDefault="000425A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</w:tcPr>
          <w:p w:rsidR="000425A9" w:rsidRDefault="000425A9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425A9" w:rsidRPr="00747906">
        <w:tc>
          <w:tcPr>
            <w:tcW w:w="592" w:type="dxa"/>
          </w:tcPr>
          <w:p w:rsidR="000425A9" w:rsidRDefault="00042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</w:tcPr>
          <w:p w:rsidR="000425A9" w:rsidRDefault="00042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</w:tcPr>
          <w:p w:rsidR="000425A9" w:rsidRDefault="000425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</w:tcPr>
          <w:p w:rsidR="000425A9" w:rsidRDefault="000425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0425A9" w:rsidRDefault="000425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</w:tcPr>
          <w:p w:rsidR="000425A9" w:rsidRDefault="000425A9">
            <w:pPr>
              <w:pStyle w:val="ConsPlusNormal"/>
              <w:jc w:val="center"/>
            </w:pPr>
            <w:r>
              <w:t>6</w:t>
            </w:r>
          </w:p>
        </w:tc>
      </w:tr>
      <w:tr w:rsidR="000425A9" w:rsidRPr="00747906">
        <w:tc>
          <w:tcPr>
            <w:tcW w:w="592" w:type="dxa"/>
            <w:vMerge w:val="restart"/>
          </w:tcPr>
          <w:p w:rsidR="000425A9" w:rsidRDefault="00042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693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330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2478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25A9" w:rsidRPr="00747906" w:rsidRDefault="000425A9"/>
        </w:tc>
        <w:tc>
          <w:tcPr>
            <w:tcW w:w="1932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c>
          <w:tcPr>
            <w:tcW w:w="592" w:type="dxa"/>
            <w:vMerge/>
          </w:tcPr>
          <w:p w:rsidR="000425A9" w:rsidRPr="00747906" w:rsidRDefault="000425A9"/>
        </w:tc>
        <w:tc>
          <w:tcPr>
            <w:tcW w:w="1932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693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330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2478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c>
          <w:tcPr>
            <w:tcW w:w="592" w:type="dxa"/>
            <w:vMerge w:val="restart"/>
          </w:tcPr>
          <w:p w:rsidR="000425A9" w:rsidRDefault="00042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693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330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2478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25A9" w:rsidRPr="00747906" w:rsidRDefault="000425A9"/>
        </w:tc>
        <w:tc>
          <w:tcPr>
            <w:tcW w:w="1932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c>
          <w:tcPr>
            <w:tcW w:w="592" w:type="dxa"/>
            <w:vMerge/>
          </w:tcPr>
          <w:p w:rsidR="000425A9" w:rsidRPr="00747906" w:rsidRDefault="000425A9"/>
        </w:tc>
        <w:tc>
          <w:tcPr>
            <w:tcW w:w="1932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693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330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2478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c>
          <w:tcPr>
            <w:tcW w:w="592" w:type="dxa"/>
            <w:vMerge w:val="restart"/>
          </w:tcPr>
          <w:p w:rsidR="000425A9" w:rsidRDefault="000425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693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330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2478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25A9" w:rsidRPr="00747906" w:rsidRDefault="000425A9"/>
        </w:tc>
        <w:tc>
          <w:tcPr>
            <w:tcW w:w="1932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c>
          <w:tcPr>
            <w:tcW w:w="592" w:type="dxa"/>
            <w:vMerge/>
          </w:tcPr>
          <w:p w:rsidR="000425A9" w:rsidRPr="00747906" w:rsidRDefault="000425A9"/>
        </w:tc>
        <w:tc>
          <w:tcPr>
            <w:tcW w:w="1932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693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330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2478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c>
          <w:tcPr>
            <w:tcW w:w="592" w:type="dxa"/>
            <w:vMerge w:val="restart"/>
          </w:tcPr>
          <w:p w:rsidR="000425A9" w:rsidRDefault="000425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693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330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2478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25A9" w:rsidRPr="00747906" w:rsidRDefault="000425A9"/>
        </w:tc>
        <w:tc>
          <w:tcPr>
            <w:tcW w:w="1932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c>
          <w:tcPr>
            <w:tcW w:w="592" w:type="dxa"/>
            <w:vMerge/>
          </w:tcPr>
          <w:p w:rsidR="000425A9" w:rsidRPr="00747906" w:rsidRDefault="000425A9"/>
        </w:tc>
        <w:tc>
          <w:tcPr>
            <w:tcW w:w="1932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693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330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2478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c>
          <w:tcPr>
            <w:tcW w:w="592" w:type="dxa"/>
            <w:vMerge w:val="restart"/>
          </w:tcPr>
          <w:p w:rsidR="000425A9" w:rsidRDefault="000425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693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330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2478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25A9" w:rsidRPr="00747906" w:rsidRDefault="000425A9"/>
        </w:tc>
        <w:tc>
          <w:tcPr>
            <w:tcW w:w="1932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25A9" w:rsidRPr="00747906" w:rsidRDefault="000425A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425A9" w:rsidRDefault="000425A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425A9" w:rsidRDefault="000425A9">
            <w:pPr>
              <w:pStyle w:val="ConsPlusNormal"/>
            </w:pPr>
          </w:p>
        </w:tc>
      </w:tr>
    </w:tbl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nformat"/>
        <w:jc w:val="both"/>
      </w:pPr>
      <w:r>
        <w:t xml:space="preserve">    --------------------------------</w:t>
      </w:r>
    </w:p>
    <w:p w:rsidR="000425A9" w:rsidRDefault="000425A9">
      <w:pPr>
        <w:pStyle w:val="ConsPlusNonformat"/>
        <w:jc w:val="both"/>
      </w:pPr>
      <w:bookmarkStart w:id="7" w:name="P353"/>
      <w:bookmarkEnd w:id="7"/>
      <w:r>
        <w:t xml:space="preserve">    &lt;1&gt; Указывается вид собственности (индивидуальная, долевая, общая); для</w:t>
      </w:r>
    </w:p>
    <w:p w:rsidR="000425A9" w:rsidRDefault="000425A9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0425A9" w:rsidRDefault="000425A9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0425A9" w:rsidRDefault="000425A9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0425A9" w:rsidRDefault="000425A9">
      <w:pPr>
        <w:pStyle w:val="ConsPlusNonformat"/>
        <w:jc w:val="both"/>
      </w:pPr>
      <w:bookmarkStart w:id="8" w:name="P357"/>
      <w:bookmarkEnd w:id="8"/>
      <w:r>
        <w:t xml:space="preserve">    &lt;2&gt; Указываются   наименование   и   реквизиты  документа,  являющегося</w:t>
      </w:r>
    </w:p>
    <w:p w:rsidR="000425A9" w:rsidRDefault="000425A9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0425A9" w:rsidRDefault="000425A9">
      <w:pPr>
        <w:pStyle w:val="ConsPlusNonformat"/>
        <w:jc w:val="both"/>
      </w:pPr>
      <w:r>
        <w:t xml:space="preserve">случаях, предусмотренных </w:t>
      </w:r>
      <w:hyperlink r:id="rId43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0425A9" w:rsidRDefault="000425A9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0425A9" w:rsidRDefault="000425A9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0425A9" w:rsidRDefault="000425A9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0425A9" w:rsidRDefault="000425A9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0425A9" w:rsidRDefault="000425A9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0425A9" w:rsidRDefault="000425A9">
      <w:pPr>
        <w:pStyle w:val="ConsPlusNonformat"/>
        <w:jc w:val="both"/>
      </w:pPr>
      <w:bookmarkStart w:id="9" w:name="P365"/>
      <w:bookmarkEnd w:id="9"/>
      <w:r>
        <w:t xml:space="preserve">    &lt;3&gt;  Указывается вид земельного участка (пая, доли): под индивидуальное</w:t>
      </w:r>
    </w:p>
    <w:p w:rsidR="000425A9" w:rsidRDefault="000425A9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  <w:r>
        <w:t xml:space="preserve">    3.2. Транспортные средства</w:t>
      </w:r>
    </w:p>
    <w:p w:rsidR="000425A9" w:rsidRDefault="000425A9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0425A9" w:rsidRPr="00747906">
        <w:tc>
          <w:tcPr>
            <w:tcW w:w="592" w:type="dxa"/>
          </w:tcPr>
          <w:p w:rsidR="000425A9" w:rsidRDefault="000425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</w:tcPr>
          <w:p w:rsidR="000425A9" w:rsidRDefault="000425A9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</w:tcPr>
          <w:p w:rsidR="000425A9" w:rsidRDefault="000425A9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</w:tcPr>
          <w:p w:rsidR="000425A9" w:rsidRDefault="000425A9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0425A9" w:rsidRPr="00747906">
        <w:tc>
          <w:tcPr>
            <w:tcW w:w="592" w:type="dxa"/>
          </w:tcPr>
          <w:p w:rsidR="000425A9" w:rsidRDefault="00042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</w:tcPr>
          <w:p w:rsidR="000425A9" w:rsidRDefault="00042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</w:tcPr>
          <w:p w:rsidR="000425A9" w:rsidRDefault="000425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</w:tcPr>
          <w:p w:rsidR="000425A9" w:rsidRDefault="000425A9">
            <w:pPr>
              <w:pStyle w:val="ConsPlusNormal"/>
              <w:jc w:val="center"/>
            </w:pPr>
            <w:r>
              <w:t>4</w:t>
            </w:r>
          </w:p>
        </w:tc>
      </w:tr>
      <w:tr w:rsidR="000425A9" w:rsidRPr="00747906">
        <w:tc>
          <w:tcPr>
            <w:tcW w:w="592" w:type="dxa"/>
            <w:vMerge w:val="restart"/>
          </w:tcPr>
          <w:p w:rsidR="000425A9" w:rsidRDefault="00042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2692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25A9" w:rsidRPr="00747906" w:rsidRDefault="000425A9"/>
        </w:tc>
        <w:tc>
          <w:tcPr>
            <w:tcW w:w="3346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c>
          <w:tcPr>
            <w:tcW w:w="592" w:type="dxa"/>
            <w:vMerge/>
          </w:tcPr>
          <w:p w:rsidR="000425A9" w:rsidRPr="00747906" w:rsidRDefault="000425A9"/>
        </w:tc>
        <w:tc>
          <w:tcPr>
            <w:tcW w:w="3346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2692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c>
          <w:tcPr>
            <w:tcW w:w="592" w:type="dxa"/>
            <w:vMerge w:val="restart"/>
          </w:tcPr>
          <w:p w:rsidR="000425A9" w:rsidRDefault="00042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</w:tcPr>
          <w:p w:rsidR="000425A9" w:rsidRDefault="000425A9">
            <w:pPr>
              <w:pStyle w:val="ConsPlusNormal"/>
            </w:pPr>
          </w:p>
        </w:tc>
        <w:tc>
          <w:tcPr>
            <w:tcW w:w="2692" w:type="dxa"/>
            <w:vMerge w:val="restart"/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25A9" w:rsidRPr="00747906" w:rsidRDefault="000425A9"/>
        </w:tc>
        <w:tc>
          <w:tcPr>
            <w:tcW w:w="3346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25A9" w:rsidRPr="00747906" w:rsidRDefault="000425A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25A9" w:rsidRPr="00747906" w:rsidRDefault="000425A9"/>
        </w:tc>
      </w:tr>
      <w:tr w:rsidR="000425A9" w:rsidRPr="00747906">
        <w:tc>
          <w:tcPr>
            <w:tcW w:w="592" w:type="dxa"/>
            <w:vMerge/>
          </w:tcPr>
          <w:p w:rsidR="000425A9" w:rsidRPr="00747906" w:rsidRDefault="000425A9"/>
        </w:tc>
        <w:tc>
          <w:tcPr>
            <w:tcW w:w="3346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</w:tcPr>
          <w:p w:rsidR="000425A9" w:rsidRPr="00747906" w:rsidRDefault="000425A9"/>
        </w:tc>
        <w:tc>
          <w:tcPr>
            <w:tcW w:w="2692" w:type="dxa"/>
            <w:vMerge/>
          </w:tcPr>
          <w:p w:rsidR="000425A9" w:rsidRPr="00747906" w:rsidRDefault="000425A9"/>
        </w:tc>
      </w:tr>
      <w:tr w:rsidR="000425A9" w:rsidRPr="00747906">
        <w:tc>
          <w:tcPr>
            <w:tcW w:w="592" w:type="dxa"/>
            <w:vMerge w:val="restart"/>
          </w:tcPr>
          <w:p w:rsidR="000425A9" w:rsidRDefault="000425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</w:tcPr>
          <w:p w:rsidR="000425A9" w:rsidRDefault="000425A9">
            <w:pPr>
              <w:pStyle w:val="ConsPlusNormal"/>
            </w:pPr>
          </w:p>
        </w:tc>
        <w:tc>
          <w:tcPr>
            <w:tcW w:w="2692" w:type="dxa"/>
            <w:vMerge w:val="restart"/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25A9" w:rsidRPr="00747906" w:rsidRDefault="000425A9"/>
        </w:tc>
        <w:tc>
          <w:tcPr>
            <w:tcW w:w="3346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25A9" w:rsidRPr="00747906" w:rsidRDefault="000425A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25A9" w:rsidRPr="00747906" w:rsidRDefault="000425A9"/>
        </w:tc>
      </w:tr>
      <w:tr w:rsidR="000425A9" w:rsidRPr="00747906">
        <w:tc>
          <w:tcPr>
            <w:tcW w:w="592" w:type="dxa"/>
            <w:vMerge/>
          </w:tcPr>
          <w:p w:rsidR="000425A9" w:rsidRPr="00747906" w:rsidRDefault="000425A9"/>
        </w:tc>
        <w:tc>
          <w:tcPr>
            <w:tcW w:w="3346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</w:tcPr>
          <w:p w:rsidR="000425A9" w:rsidRPr="00747906" w:rsidRDefault="000425A9"/>
        </w:tc>
        <w:tc>
          <w:tcPr>
            <w:tcW w:w="2692" w:type="dxa"/>
            <w:vMerge/>
          </w:tcPr>
          <w:p w:rsidR="000425A9" w:rsidRPr="00747906" w:rsidRDefault="000425A9"/>
        </w:tc>
      </w:tr>
      <w:tr w:rsidR="000425A9" w:rsidRPr="00747906">
        <w:tc>
          <w:tcPr>
            <w:tcW w:w="592" w:type="dxa"/>
            <w:vMerge w:val="restart"/>
          </w:tcPr>
          <w:p w:rsidR="000425A9" w:rsidRDefault="000425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2692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25A9" w:rsidRPr="00747906" w:rsidRDefault="000425A9"/>
        </w:tc>
        <w:tc>
          <w:tcPr>
            <w:tcW w:w="3346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c>
          <w:tcPr>
            <w:tcW w:w="592" w:type="dxa"/>
            <w:vMerge/>
          </w:tcPr>
          <w:p w:rsidR="000425A9" w:rsidRPr="00747906" w:rsidRDefault="000425A9"/>
        </w:tc>
        <w:tc>
          <w:tcPr>
            <w:tcW w:w="3346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2692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c>
          <w:tcPr>
            <w:tcW w:w="592" w:type="dxa"/>
            <w:vMerge w:val="restart"/>
          </w:tcPr>
          <w:p w:rsidR="000425A9" w:rsidRDefault="000425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2692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25A9" w:rsidRPr="00747906" w:rsidRDefault="000425A9"/>
        </w:tc>
        <w:tc>
          <w:tcPr>
            <w:tcW w:w="3346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c>
          <w:tcPr>
            <w:tcW w:w="592" w:type="dxa"/>
            <w:vMerge/>
          </w:tcPr>
          <w:p w:rsidR="000425A9" w:rsidRPr="00747906" w:rsidRDefault="000425A9"/>
        </w:tc>
        <w:tc>
          <w:tcPr>
            <w:tcW w:w="3346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2692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c>
          <w:tcPr>
            <w:tcW w:w="592" w:type="dxa"/>
            <w:vMerge w:val="restart"/>
          </w:tcPr>
          <w:p w:rsidR="000425A9" w:rsidRDefault="000425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2692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25A9" w:rsidRPr="00747906" w:rsidRDefault="000425A9"/>
        </w:tc>
        <w:tc>
          <w:tcPr>
            <w:tcW w:w="3346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c>
          <w:tcPr>
            <w:tcW w:w="592" w:type="dxa"/>
            <w:vMerge/>
          </w:tcPr>
          <w:p w:rsidR="000425A9" w:rsidRPr="00747906" w:rsidRDefault="000425A9"/>
        </w:tc>
        <w:tc>
          <w:tcPr>
            <w:tcW w:w="3346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2692" w:type="dxa"/>
            <w:tcBorders>
              <w:top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c>
          <w:tcPr>
            <w:tcW w:w="592" w:type="dxa"/>
            <w:vMerge w:val="restart"/>
          </w:tcPr>
          <w:p w:rsidR="000425A9" w:rsidRDefault="000425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2692" w:type="dxa"/>
            <w:tcBorders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25A9" w:rsidRPr="00747906" w:rsidRDefault="000425A9"/>
        </w:tc>
        <w:tc>
          <w:tcPr>
            <w:tcW w:w="3346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25A9" w:rsidRPr="00747906" w:rsidRDefault="000425A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425A9" w:rsidRDefault="000425A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425A9" w:rsidRDefault="000425A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425A9" w:rsidRDefault="000425A9">
            <w:pPr>
              <w:pStyle w:val="ConsPlusNormal"/>
            </w:pPr>
          </w:p>
        </w:tc>
      </w:tr>
    </w:tbl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nformat"/>
        <w:jc w:val="both"/>
      </w:pPr>
      <w:r>
        <w:t xml:space="preserve">    --------------------------------</w:t>
      </w:r>
    </w:p>
    <w:p w:rsidR="000425A9" w:rsidRDefault="000425A9">
      <w:pPr>
        <w:pStyle w:val="ConsPlusNonformat"/>
        <w:jc w:val="both"/>
      </w:pPr>
      <w:bookmarkStart w:id="10" w:name="P442"/>
      <w:bookmarkEnd w:id="10"/>
      <w:r>
        <w:t xml:space="preserve">    &lt;1&gt;   Указывается   вид   собственности  (индивидуальная,  общая);  для</w:t>
      </w:r>
    </w:p>
    <w:p w:rsidR="000425A9" w:rsidRDefault="000425A9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0425A9" w:rsidRDefault="000425A9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0425A9" w:rsidRDefault="000425A9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0425A9" w:rsidRDefault="000425A9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0425A9" w:rsidRPr="00747906">
        <w:tc>
          <w:tcPr>
            <w:tcW w:w="564" w:type="dxa"/>
          </w:tcPr>
          <w:p w:rsidR="000425A9" w:rsidRDefault="000425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0425A9" w:rsidRDefault="000425A9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0425A9" w:rsidRDefault="000425A9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0425A9" w:rsidRDefault="000425A9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0425A9" w:rsidRDefault="000425A9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0425A9" w:rsidRDefault="000425A9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0425A9" w:rsidRPr="00747906">
        <w:tc>
          <w:tcPr>
            <w:tcW w:w="564" w:type="dxa"/>
          </w:tcPr>
          <w:p w:rsidR="000425A9" w:rsidRDefault="00042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425A9" w:rsidRDefault="00042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425A9" w:rsidRDefault="000425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0425A9" w:rsidRDefault="000425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0425A9" w:rsidRDefault="000425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425A9" w:rsidRDefault="000425A9">
            <w:pPr>
              <w:pStyle w:val="ConsPlusNormal"/>
              <w:jc w:val="center"/>
            </w:pPr>
            <w:r>
              <w:t>6</w:t>
            </w:r>
          </w:p>
        </w:tc>
      </w:tr>
      <w:tr w:rsidR="000425A9" w:rsidRPr="00747906">
        <w:tc>
          <w:tcPr>
            <w:tcW w:w="564" w:type="dxa"/>
          </w:tcPr>
          <w:p w:rsidR="000425A9" w:rsidRDefault="00042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96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1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</w:tr>
      <w:tr w:rsidR="000425A9" w:rsidRPr="00747906">
        <w:tc>
          <w:tcPr>
            <w:tcW w:w="564" w:type="dxa"/>
          </w:tcPr>
          <w:p w:rsidR="000425A9" w:rsidRDefault="00042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96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1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</w:tr>
      <w:tr w:rsidR="000425A9" w:rsidRPr="00747906">
        <w:tc>
          <w:tcPr>
            <w:tcW w:w="564" w:type="dxa"/>
          </w:tcPr>
          <w:p w:rsidR="000425A9" w:rsidRDefault="000425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96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1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</w:tr>
    </w:tbl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nformat"/>
        <w:jc w:val="both"/>
      </w:pPr>
      <w:r>
        <w:t xml:space="preserve">    --------------------------------</w:t>
      </w:r>
    </w:p>
    <w:p w:rsidR="000425A9" w:rsidRDefault="000425A9">
      <w:pPr>
        <w:pStyle w:val="ConsPlusNonformat"/>
        <w:jc w:val="both"/>
      </w:pPr>
      <w:bookmarkStart w:id="11" w:name="P481"/>
      <w:bookmarkEnd w:id="11"/>
      <w:r>
        <w:t xml:space="preserve">    &lt;1&gt;  Указываются  вид счета (депозитный, текущий, расчетный, ссудный  и</w:t>
      </w:r>
    </w:p>
    <w:p w:rsidR="000425A9" w:rsidRDefault="000425A9">
      <w:pPr>
        <w:pStyle w:val="ConsPlusNonformat"/>
        <w:jc w:val="both"/>
      </w:pPr>
      <w:r>
        <w:t>другие) и валюта счета.</w:t>
      </w:r>
    </w:p>
    <w:p w:rsidR="000425A9" w:rsidRDefault="000425A9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0425A9" w:rsidRDefault="000425A9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0425A9" w:rsidRDefault="000425A9">
      <w:pPr>
        <w:pStyle w:val="ConsPlusNonformat"/>
        <w:jc w:val="both"/>
      </w:pPr>
      <w:r>
        <w:t>России на отчетную дату.</w:t>
      </w:r>
    </w:p>
    <w:p w:rsidR="000425A9" w:rsidRDefault="000425A9">
      <w:pPr>
        <w:pStyle w:val="ConsPlusNonformat"/>
        <w:jc w:val="both"/>
      </w:pPr>
      <w:bookmarkStart w:id="13" w:name="P486"/>
      <w:bookmarkEnd w:id="13"/>
      <w:r>
        <w:t xml:space="preserve">    &lt;3&gt;  Указывается  общая сумма денежных поступлений на счет за  отчетный</w:t>
      </w:r>
    </w:p>
    <w:p w:rsidR="000425A9" w:rsidRDefault="000425A9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0425A9" w:rsidRDefault="000425A9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0425A9" w:rsidRDefault="000425A9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0425A9" w:rsidRDefault="000425A9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0425A9" w:rsidRDefault="000425A9">
      <w:pPr>
        <w:pStyle w:val="ConsPlusNonformat"/>
        <w:jc w:val="both"/>
      </w:pPr>
      <w:r>
        <w:t>в рублях по курсу Банка России на отчетную дату.</w:t>
      </w: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0425A9" w:rsidRDefault="000425A9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0425A9" w:rsidRPr="00747906">
        <w:tc>
          <w:tcPr>
            <w:tcW w:w="550" w:type="dxa"/>
          </w:tcPr>
          <w:p w:rsidR="000425A9" w:rsidRDefault="000425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0425A9" w:rsidRDefault="000425A9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0425A9" w:rsidRDefault="000425A9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0425A9" w:rsidRDefault="000425A9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0425A9" w:rsidRDefault="000425A9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0425A9" w:rsidRDefault="000425A9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425A9" w:rsidRPr="00747906">
        <w:tc>
          <w:tcPr>
            <w:tcW w:w="550" w:type="dxa"/>
          </w:tcPr>
          <w:p w:rsidR="000425A9" w:rsidRDefault="00042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425A9" w:rsidRDefault="00042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0425A9" w:rsidRDefault="000425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0425A9" w:rsidRDefault="000425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0425A9" w:rsidRDefault="000425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0425A9" w:rsidRDefault="000425A9">
            <w:pPr>
              <w:pStyle w:val="ConsPlusNormal"/>
              <w:jc w:val="center"/>
            </w:pPr>
            <w:r>
              <w:t>6</w:t>
            </w:r>
          </w:p>
        </w:tc>
      </w:tr>
      <w:tr w:rsidR="000425A9" w:rsidRPr="00747906">
        <w:tc>
          <w:tcPr>
            <w:tcW w:w="550" w:type="dxa"/>
          </w:tcPr>
          <w:p w:rsidR="000425A9" w:rsidRDefault="00042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1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67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3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40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</w:tr>
      <w:tr w:rsidR="000425A9" w:rsidRPr="00747906">
        <w:tc>
          <w:tcPr>
            <w:tcW w:w="550" w:type="dxa"/>
          </w:tcPr>
          <w:p w:rsidR="000425A9" w:rsidRDefault="00042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1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67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3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40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</w:tr>
      <w:tr w:rsidR="000425A9" w:rsidRPr="00747906">
        <w:tc>
          <w:tcPr>
            <w:tcW w:w="550" w:type="dxa"/>
          </w:tcPr>
          <w:p w:rsidR="000425A9" w:rsidRDefault="000425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1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67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3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40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</w:tr>
      <w:tr w:rsidR="000425A9" w:rsidRPr="00747906">
        <w:tc>
          <w:tcPr>
            <w:tcW w:w="550" w:type="dxa"/>
          </w:tcPr>
          <w:p w:rsidR="000425A9" w:rsidRDefault="000425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1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67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3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40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</w:tr>
      <w:tr w:rsidR="000425A9" w:rsidRPr="00747906">
        <w:tc>
          <w:tcPr>
            <w:tcW w:w="550" w:type="dxa"/>
          </w:tcPr>
          <w:p w:rsidR="000425A9" w:rsidRDefault="000425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1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67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3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40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</w:tr>
    </w:tbl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nformat"/>
        <w:jc w:val="both"/>
      </w:pPr>
      <w:r>
        <w:t xml:space="preserve">    --------------------------------</w:t>
      </w:r>
    </w:p>
    <w:p w:rsidR="000425A9" w:rsidRDefault="000425A9">
      <w:pPr>
        <w:pStyle w:val="ConsPlusNonformat"/>
        <w:jc w:val="both"/>
      </w:pPr>
      <w:bookmarkStart w:id="16" w:name="P541"/>
      <w:bookmarkEnd w:id="16"/>
      <w:r>
        <w:t xml:space="preserve">    &lt;1&gt;   Указываются  полное  или  сокращенное  официальное   наименование</w:t>
      </w:r>
    </w:p>
    <w:p w:rsidR="000425A9" w:rsidRDefault="000425A9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0425A9" w:rsidRDefault="000425A9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0425A9" w:rsidRDefault="000425A9">
      <w:pPr>
        <w:pStyle w:val="ConsPlusNonformat"/>
        <w:jc w:val="both"/>
      </w:pPr>
      <w:r>
        <w:t>кооператив, фонд и другие).</w:t>
      </w:r>
    </w:p>
    <w:p w:rsidR="000425A9" w:rsidRDefault="000425A9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0425A9" w:rsidRDefault="000425A9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0425A9" w:rsidRDefault="000425A9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0425A9" w:rsidRDefault="000425A9">
      <w:pPr>
        <w:pStyle w:val="ConsPlusNonformat"/>
        <w:jc w:val="both"/>
      </w:pPr>
      <w:r>
        <w:t>курсу Банка России на отчетную дату.</w:t>
      </w:r>
    </w:p>
    <w:p w:rsidR="000425A9" w:rsidRDefault="000425A9">
      <w:pPr>
        <w:pStyle w:val="ConsPlusNonformat"/>
        <w:jc w:val="both"/>
      </w:pPr>
      <w:bookmarkStart w:id="18" w:name="P549"/>
      <w:bookmarkEnd w:id="18"/>
      <w:r>
        <w:t xml:space="preserve">    &lt;3&gt;  Доля  участия  выражается  в процентах от уставного капитала.  Для</w:t>
      </w:r>
    </w:p>
    <w:p w:rsidR="000425A9" w:rsidRDefault="000425A9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0425A9" w:rsidRDefault="000425A9">
      <w:pPr>
        <w:pStyle w:val="ConsPlusNonformat"/>
        <w:jc w:val="both"/>
      </w:pPr>
      <w:r>
        <w:t>акций.</w:t>
      </w:r>
    </w:p>
    <w:p w:rsidR="000425A9" w:rsidRDefault="000425A9">
      <w:pPr>
        <w:pStyle w:val="ConsPlusNonformat"/>
        <w:jc w:val="both"/>
      </w:pPr>
      <w:bookmarkStart w:id="19" w:name="P552"/>
      <w:bookmarkEnd w:id="19"/>
      <w:r>
        <w:t xml:space="preserve">    &lt;4&gt;  Указываются  основание  приобретения  доли участия  (учредительный</w:t>
      </w:r>
    </w:p>
    <w:p w:rsidR="000425A9" w:rsidRDefault="000425A9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0425A9" w:rsidRDefault="000425A9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  <w:r>
        <w:t xml:space="preserve">   5.2. Иные ценные бумаги</w:t>
      </w:r>
    </w:p>
    <w:p w:rsidR="000425A9" w:rsidRDefault="000425A9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0425A9" w:rsidRPr="00747906">
        <w:tc>
          <w:tcPr>
            <w:tcW w:w="522" w:type="dxa"/>
          </w:tcPr>
          <w:p w:rsidR="000425A9" w:rsidRDefault="000425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0425A9" w:rsidRDefault="000425A9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0425A9" w:rsidRDefault="000425A9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0425A9" w:rsidRDefault="000425A9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0425A9" w:rsidRDefault="000425A9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0425A9" w:rsidRDefault="000425A9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425A9" w:rsidRPr="00747906">
        <w:tc>
          <w:tcPr>
            <w:tcW w:w="522" w:type="dxa"/>
          </w:tcPr>
          <w:p w:rsidR="000425A9" w:rsidRDefault="00042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425A9" w:rsidRDefault="00042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0425A9" w:rsidRDefault="000425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0425A9" w:rsidRDefault="000425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0425A9" w:rsidRDefault="000425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0425A9" w:rsidRDefault="000425A9">
            <w:pPr>
              <w:pStyle w:val="ConsPlusNormal"/>
              <w:jc w:val="center"/>
            </w:pPr>
            <w:r>
              <w:t>6</w:t>
            </w:r>
          </w:p>
        </w:tc>
      </w:tr>
      <w:tr w:rsidR="000425A9" w:rsidRPr="00747906">
        <w:tc>
          <w:tcPr>
            <w:tcW w:w="522" w:type="dxa"/>
          </w:tcPr>
          <w:p w:rsidR="000425A9" w:rsidRDefault="00042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46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547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5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10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</w:tr>
      <w:tr w:rsidR="000425A9" w:rsidRPr="00747906">
        <w:tc>
          <w:tcPr>
            <w:tcW w:w="522" w:type="dxa"/>
          </w:tcPr>
          <w:p w:rsidR="000425A9" w:rsidRDefault="00042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46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547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5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10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</w:tr>
      <w:tr w:rsidR="000425A9" w:rsidRPr="00747906">
        <w:tc>
          <w:tcPr>
            <w:tcW w:w="522" w:type="dxa"/>
          </w:tcPr>
          <w:p w:rsidR="000425A9" w:rsidRDefault="000425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46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547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5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10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</w:tr>
      <w:tr w:rsidR="000425A9" w:rsidRPr="00747906">
        <w:tc>
          <w:tcPr>
            <w:tcW w:w="522" w:type="dxa"/>
          </w:tcPr>
          <w:p w:rsidR="000425A9" w:rsidRDefault="000425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46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547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5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10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</w:tr>
      <w:tr w:rsidR="000425A9" w:rsidRPr="00747906">
        <w:tc>
          <w:tcPr>
            <w:tcW w:w="522" w:type="dxa"/>
          </w:tcPr>
          <w:p w:rsidR="000425A9" w:rsidRDefault="000425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46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547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5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10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</w:tr>
      <w:tr w:rsidR="000425A9" w:rsidRPr="00747906">
        <w:tc>
          <w:tcPr>
            <w:tcW w:w="522" w:type="dxa"/>
          </w:tcPr>
          <w:p w:rsidR="000425A9" w:rsidRDefault="000425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46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547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5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10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</w:tr>
    </w:tbl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0425A9" w:rsidRDefault="000425A9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0425A9" w:rsidRDefault="000425A9">
      <w:pPr>
        <w:pStyle w:val="ConsPlusNonformat"/>
        <w:jc w:val="both"/>
      </w:pPr>
      <w:r>
        <w:t>организациях (руб.), ______________________________________________________</w:t>
      </w:r>
    </w:p>
    <w:p w:rsidR="000425A9" w:rsidRDefault="000425A9">
      <w:pPr>
        <w:pStyle w:val="ConsPlusNonformat"/>
        <w:jc w:val="both"/>
      </w:pPr>
      <w:r>
        <w:t>______________________________________.</w:t>
      </w: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  <w:r>
        <w:t xml:space="preserve">    --------------------------------</w:t>
      </w:r>
    </w:p>
    <w:p w:rsidR="000425A9" w:rsidRDefault="000425A9">
      <w:pPr>
        <w:pStyle w:val="ConsPlusNonformat"/>
        <w:jc w:val="both"/>
      </w:pPr>
      <w:bookmarkStart w:id="20" w:name="P613"/>
      <w:bookmarkEnd w:id="20"/>
      <w:r>
        <w:t xml:space="preserve">    &lt;1&gt; Указываются все  ценные  бумаги  по  видам  (облигации,  векселя  и</w:t>
      </w:r>
    </w:p>
    <w:p w:rsidR="000425A9" w:rsidRDefault="000425A9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0425A9" w:rsidRDefault="000425A9">
      <w:pPr>
        <w:pStyle w:val="ConsPlusNonformat"/>
        <w:jc w:val="both"/>
      </w:pPr>
      <w:r>
        <w:t>участие в коммерческих организациях и фондах".</w:t>
      </w:r>
    </w:p>
    <w:p w:rsidR="000425A9" w:rsidRDefault="000425A9">
      <w:pPr>
        <w:pStyle w:val="ConsPlusNonformat"/>
        <w:jc w:val="both"/>
      </w:pPr>
      <w:bookmarkStart w:id="21" w:name="P616"/>
      <w:bookmarkEnd w:id="21"/>
      <w:r>
        <w:t xml:space="preserve">    &lt;2&gt;  Указывается  общая  стоимость ценных бумаг данного вида исходя  из</w:t>
      </w:r>
    </w:p>
    <w:p w:rsidR="000425A9" w:rsidRDefault="000425A9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0425A9" w:rsidRDefault="000425A9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0425A9" w:rsidRDefault="000425A9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0425A9" w:rsidRDefault="000425A9">
      <w:pPr>
        <w:pStyle w:val="ConsPlusNonformat"/>
        <w:jc w:val="both"/>
      </w:pPr>
      <w:r>
        <w:t>отчетную дату.</w:t>
      </w: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  <w:rPr>
          <w:rFonts w:cs="Times New Roman"/>
        </w:rPr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0425A9" w:rsidRDefault="000425A9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0425A9" w:rsidRPr="00747906">
        <w:tc>
          <w:tcPr>
            <w:tcW w:w="522" w:type="dxa"/>
          </w:tcPr>
          <w:p w:rsidR="000425A9" w:rsidRDefault="000425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0425A9" w:rsidRDefault="000425A9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0425A9" w:rsidRDefault="000425A9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0425A9" w:rsidRDefault="000425A9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0425A9" w:rsidRDefault="000425A9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0425A9" w:rsidRDefault="000425A9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0425A9" w:rsidRPr="00747906">
        <w:tc>
          <w:tcPr>
            <w:tcW w:w="522" w:type="dxa"/>
          </w:tcPr>
          <w:p w:rsidR="000425A9" w:rsidRDefault="00042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425A9" w:rsidRDefault="00042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0425A9" w:rsidRDefault="000425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0425A9" w:rsidRDefault="000425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0425A9" w:rsidRDefault="000425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0425A9" w:rsidRDefault="000425A9">
            <w:pPr>
              <w:pStyle w:val="ConsPlusNormal"/>
              <w:jc w:val="center"/>
            </w:pPr>
            <w:r>
              <w:t>6</w:t>
            </w:r>
          </w:p>
        </w:tc>
      </w:tr>
      <w:tr w:rsidR="000425A9" w:rsidRPr="00747906">
        <w:tc>
          <w:tcPr>
            <w:tcW w:w="522" w:type="dxa"/>
          </w:tcPr>
          <w:p w:rsidR="000425A9" w:rsidRDefault="00042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3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805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8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58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</w:tr>
      <w:tr w:rsidR="000425A9" w:rsidRPr="00747906">
        <w:tc>
          <w:tcPr>
            <w:tcW w:w="522" w:type="dxa"/>
          </w:tcPr>
          <w:p w:rsidR="000425A9" w:rsidRDefault="00042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3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805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8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58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</w:tr>
      <w:tr w:rsidR="000425A9" w:rsidRPr="00747906">
        <w:tc>
          <w:tcPr>
            <w:tcW w:w="522" w:type="dxa"/>
          </w:tcPr>
          <w:p w:rsidR="000425A9" w:rsidRDefault="000425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3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805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8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58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</w:tr>
    </w:tbl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nformat"/>
        <w:jc w:val="both"/>
      </w:pPr>
      <w:r>
        <w:t xml:space="preserve">    --------------------------------</w:t>
      </w:r>
    </w:p>
    <w:p w:rsidR="000425A9" w:rsidRDefault="000425A9">
      <w:pPr>
        <w:pStyle w:val="ConsPlusNonformat"/>
        <w:jc w:val="both"/>
      </w:pPr>
      <w:bookmarkStart w:id="22" w:name="P658"/>
      <w:bookmarkEnd w:id="22"/>
      <w:r>
        <w:t xml:space="preserve">    &lt;1&gt; Указываются по состоянию на отчетную дату.</w:t>
      </w:r>
    </w:p>
    <w:p w:rsidR="000425A9" w:rsidRDefault="000425A9">
      <w:pPr>
        <w:pStyle w:val="ConsPlusNonformat"/>
        <w:jc w:val="both"/>
      </w:pPr>
      <w:bookmarkStart w:id="23" w:name="P659"/>
      <w:bookmarkEnd w:id="23"/>
      <w:r>
        <w:t xml:space="preserve">    &lt;2&gt;  Указывается  вид  недвижимого имущества (земельный участок,  жилой</w:t>
      </w:r>
    </w:p>
    <w:p w:rsidR="000425A9" w:rsidRDefault="000425A9">
      <w:pPr>
        <w:pStyle w:val="ConsPlusNonformat"/>
        <w:jc w:val="both"/>
      </w:pPr>
      <w:r>
        <w:t>дом, дача и другие).</w:t>
      </w:r>
    </w:p>
    <w:p w:rsidR="000425A9" w:rsidRDefault="000425A9">
      <w:pPr>
        <w:pStyle w:val="ConsPlusNonformat"/>
        <w:jc w:val="both"/>
      </w:pPr>
      <w:bookmarkStart w:id="24" w:name="P661"/>
      <w:bookmarkEnd w:id="24"/>
      <w:r>
        <w:t xml:space="preserve">    &lt;3&gt;  Указываются  вид пользования (аренда, безвозмездное пользование  и</w:t>
      </w:r>
    </w:p>
    <w:p w:rsidR="000425A9" w:rsidRDefault="000425A9">
      <w:pPr>
        <w:pStyle w:val="ConsPlusNonformat"/>
        <w:jc w:val="both"/>
      </w:pPr>
      <w:r>
        <w:t>другие) и сроки пользования.</w:t>
      </w:r>
    </w:p>
    <w:p w:rsidR="000425A9" w:rsidRDefault="000425A9">
      <w:pPr>
        <w:pStyle w:val="ConsPlusNonformat"/>
        <w:jc w:val="both"/>
      </w:pPr>
      <w:bookmarkStart w:id="25" w:name="P663"/>
      <w:bookmarkEnd w:id="25"/>
      <w:r>
        <w:t xml:space="preserve">    &lt;4&gt;    Указываются   основание    пользования   (договор,   фактическое</w:t>
      </w:r>
    </w:p>
    <w:p w:rsidR="000425A9" w:rsidRDefault="000425A9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0425A9" w:rsidRDefault="000425A9">
      <w:pPr>
        <w:pStyle w:val="ConsPlusNonformat"/>
        <w:jc w:val="both"/>
      </w:pPr>
      <w:r>
        <w:t>договора или акта.</w:t>
      </w: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  <w:rPr>
          <w:rFonts w:cs="Times New Roman"/>
        </w:rPr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0425A9" w:rsidRDefault="000425A9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0425A9" w:rsidRPr="00747906">
        <w:tc>
          <w:tcPr>
            <w:tcW w:w="578" w:type="dxa"/>
          </w:tcPr>
          <w:p w:rsidR="000425A9" w:rsidRDefault="000425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0425A9" w:rsidRDefault="000425A9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0425A9" w:rsidRDefault="000425A9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0425A9" w:rsidRDefault="000425A9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0425A9" w:rsidRDefault="000425A9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0425A9" w:rsidRDefault="000425A9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425A9" w:rsidRPr="00747906">
        <w:tc>
          <w:tcPr>
            <w:tcW w:w="578" w:type="dxa"/>
          </w:tcPr>
          <w:p w:rsidR="000425A9" w:rsidRDefault="00042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425A9" w:rsidRDefault="00042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0425A9" w:rsidRDefault="000425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0425A9" w:rsidRDefault="000425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0425A9" w:rsidRDefault="000425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0425A9" w:rsidRDefault="000425A9">
            <w:pPr>
              <w:pStyle w:val="ConsPlusNormal"/>
              <w:jc w:val="center"/>
            </w:pPr>
            <w:r>
              <w:t>6</w:t>
            </w:r>
          </w:p>
        </w:tc>
      </w:tr>
      <w:tr w:rsidR="000425A9" w:rsidRPr="00747906">
        <w:tc>
          <w:tcPr>
            <w:tcW w:w="578" w:type="dxa"/>
          </w:tcPr>
          <w:p w:rsidR="000425A9" w:rsidRDefault="00042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56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94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785" w:type="dxa"/>
          </w:tcPr>
          <w:p w:rsidR="000425A9" w:rsidRDefault="000425A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</w:tr>
      <w:tr w:rsidR="000425A9" w:rsidRPr="00747906">
        <w:tc>
          <w:tcPr>
            <w:tcW w:w="578" w:type="dxa"/>
          </w:tcPr>
          <w:p w:rsidR="000425A9" w:rsidRDefault="00042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56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94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785" w:type="dxa"/>
          </w:tcPr>
          <w:p w:rsidR="000425A9" w:rsidRDefault="000425A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</w:tr>
      <w:tr w:rsidR="000425A9" w:rsidRPr="00747906">
        <w:tc>
          <w:tcPr>
            <w:tcW w:w="578" w:type="dxa"/>
          </w:tcPr>
          <w:p w:rsidR="000425A9" w:rsidRDefault="000425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56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94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785" w:type="dxa"/>
          </w:tcPr>
          <w:p w:rsidR="000425A9" w:rsidRDefault="000425A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425A9" w:rsidRDefault="000425A9">
            <w:pPr>
              <w:pStyle w:val="ConsPlusNormal"/>
              <w:rPr>
                <w:rFonts w:cs="Times New Roman"/>
              </w:rPr>
            </w:pPr>
          </w:p>
        </w:tc>
      </w:tr>
    </w:tbl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rmal"/>
        <w:jc w:val="both"/>
      </w:pPr>
      <w:r>
        <w:t>--------------------------------</w:t>
      </w:r>
    </w:p>
    <w:p w:rsidR="000425A9" w:rsidRDefault="000425A9" w:rsidP="009B165F">
      <w:pPr>
        <w:pStyle w:val="ConsPlusNormal"/>
        <w:jc w:val="both"/>
      </w:pPr>
      <w:bookmarkStart w:id="26" w:name="P701"/>
      <w:bookmarkEnd w:id="26"/>
      <w:r>
        <w:t>&lt;1&gt;  Указываются  имеющиеся  на  отчетную  дату  срочные  обязательства</w:t>
      </w:r>
    </w:p>
    <w:p w:rsidR="000425A9" w:rsidRDefault="000425A9" w:rsidP="009B165F">
      <w:pPr>
        <w:pStyle w:val="ConsPlusNormal"/>
        <w:jc w:val="both"/>
      </w:pPr>
      <w:r>
        <w:t>финансового  характера  на  сумму,  равную  или  превышающую  500 000 руб.,</w:t>
      </w:r>
    </w:p>
    <w:p w:rsidR="000425A9" w:rsidRDefault="000425A9" w:rsidP="009B165F">
      <w:pPr>
        <w:pStyle w:val="ConsPlusNormal"/>
        <w:jc w:val="both"/>
      </w:pPr>
      <w:r>
        <w:t>кредитором   или   должником   по   которым   является  лицо,  сведения  об</w:t>
      </w:r>
    </w:p>
    <w:p w:rsidR="000425A9" w:rsidRDefault="000425A9" w:rsidP="009B165F">
      <w:pPr>
        <w:pStyle w:val="ConsPlusNormal"/>
        <w:jc w:val="both"/>
      </w:pPr>
      <w:r>
        <w:t>обязательствах которого представляются.</w:t>
      </w:r>
    </w:p>
    <w:p w:rsidR="000425A9" w:rsidRDefault="000425A9" w:rsidP="009B165F">
      <w:pPr>
        <w:pStyle w:val="ConsPlusNormal"/>
        <w:jc w:val="both"/>
      </w:pPr>
      <w:bookmarkStart w:id="27" w:name="P705"/>
      <w:bookmarkEnd w:id="27"/>
      <w:r>
        <w:t>&lt;2&gt; Указывается существо обязательства (заем, кредит и другие).</w:t>
      </w:r>
    </w:p>
    <w:p w:rsidR="000425A9" w:rsidRDefault="000425A9" w:rsidP="009B165F">
      <w:pPr>
        <w:pStyle w:val="ConsPlusNormal"/>
        <w:jc w:val="both"/>
      </w:pPr>
      <w:bookmarkStart w:id="28" w:name="P706"/>
      <w:bookmarkEnd w:id="28"/>
      <w:r>
        <w:t>&lt;3&gt;  Указывается  вторая  сторона обязательства: кредитор или  должник,</w:t>
      </w:r>
    </w:p>
    <w:p w:rsidR="000425A9" w:rsidRDefault="000425A9" w:rsidP="009B165F">
      <w:pPr>
        <w:pStyle w:val="ConsPlusNormal"/>
        <w:jc w:val="both"/>
      </w:pPr>
      <w:r>
        <w:t>его фамилия, имя и отчество (наименование юридического лица), адрес.</w:t>
      </w:r>
    </w:p>
    <w:p w:rsidR="000425A9" w:rsidRDefault="000425A9" w:rsidP="009B165F">
      <w:pPr>
        <w:pStyle w:val="ConsPlusNormal"/>
        <w:jc w:val="both"/>
      </w:pPr>
      <w:bookmarkStart w:id="29" w:name="P708"/>
      <w:bookmarkEnd w:id="29"/>
      <w:r>
        <w:t>&lt;4&gt;   Указываются   основание   возникновения  обязательства,  а  также</w:t>
      </w:r>
    </w:p>
    <w:p w:rsidR="000425A9" w:rsidRDefault="000425A9" w:rsidP="009B165F">
      <w:pPr>
        <w:pStyle w:val="ConsPlusNormal"/>
        <w:jc w:val="both"/>
      </w:pPr>
      <w:r>
        <w:t>реквизиты (дата, номер) соответствующего договора или акта.</w:t>
      </w:r>
    </w:p>
    <w:p w:rsidR="000425A9" w:rsidRDefault="000425A9" w:rsidP="009B165F">
      <w:pPr>
        <w:pStyle w:val="ConsPlusNormal"/>
        <w:jc w:val="both"/>
      </w:pPr>
      <w:bookmarkStart w:id="30" w:name="P710"/>
      <w:bookmarkEnd w:id="30"/>
      <w:r>
        <w:t>&lt;5&gt;  Указываются сумма основного обязательства (без суммы процентов)  и</w:t>
      </w:r>
    </w:p>
    <w:p w:rsidR="000425A9" w:rsidRDefault="000425A9" w:rsidP="009B165F">
      <w:pPr>
        <w:pStyle w:val="ConsPlusNormal"/>
        <w:jc w:val="both"/>
      </w:pPr>
      <w:r>
        <w:t>размер  обязательства  по  состоянию  на  отчетную  дату. Для обязательств,</w:t>
      </w:r>
    </w:p>
    <w:p w:rsidR="000425A9" w:rsidRDefault="000425A9" w:rsidP="009B165F">
      <w:pPr>
        <w:pStyle w:val="ConsPlusNormal"/>
        <w:jc w:val="both"/>
      </w:pPr>
      <w:r>
        <w:t>выраженных  в иностранной валюте, сумма указывается в рублях по курсу Банка</w:t>
      </w:r>
    </w:p>
    <w:p w:rsidR="000425A9" w:rsidRDefault="000425A9" w:rsidP="009B165F">
      <w:pPr>
        <w:pStyle w:val="ConsPlusNormal"/>
        <w:jc w:val="both"/>
      </w:pPr>
      <w:r>
        <w:t>России на отчетную дату.</w:t>
      </w:r>
    </w:p>
    <w:p w:rsidR="000425A9" w:rsidRDefault="000425A9" w:rsidP="009B165F">
      <w:pPr>
        <w:pStyle w:val="ConsPlusNormal"/>
        <w:jc w:val="both"/>
      </w:pPr>
      <w:bookmarkStart w:id="31" w:name="P714"/>
      <w:bookmarkEnd w:id="31"/>
      <w:r>
        <w:t>&lt;6&gt;  Указываются годовая процентная ставка обязательства, заложенное  в</w:t>
      </w:r>
    </w:p>
    <w:p w:rsidR="000425A9" w:rsidRDefault="000425A9" w:rsidP="009B165F">
      <w:pPr>
        <w:pStyle w:val="ConsPlusNormal"/>
        <w:jc w:val="both"/>
      </w:pPr>
      <w:r>
        <w:t>обеспечение  обязательства  имущество, выданные в обеспечение обязательства</w:t>
      </w:r>
    </w:p>
    <w:p w:rsidR="000425A9" w:rsidRDefault="000425A9" w:rsidP="009B165F">
      <w:pPr>
        <w:pStyle w:val="ConsPlusNormal"/>
        <w:jc w:val="both"/>
      </w:pPr>
      <w:r>
        <w:t>гарантии и поручительства.</w:t>
      </w:r>
    </w:p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0425A9" w:rsidRDefault="000425A9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0425A9" w:rsidRPr="00747906">
        <w:tc>
          <w:tcPr>
            <w:tcW w:w="680" w:type="dxa"/>
          </w:tcPr>
          <w:p w:rsidR="000425A9" w:rsidRDefault="000425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0425A9" w:rsidRDefault="000425A9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0425A9" w:rsidRDefault="000425A9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0425A9" w:rsidRDefault="000425A9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425A9" w:rsidRPr="00747906">
        <w:tc>
          <w:tcPr>
            <w:tcW w:w="680" w:type="dxa"/>
          </w:tcPr>
          <w:p w:rsidR="000425A9" w:rsidRDefault="00042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0425A9" w:rsidRDefault="00042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0425A9" w:rsidRDefault="000425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0425A9" w:rsidRDefault="000425A9">
            <w:pPr>
              <w:pStyle w:val="ConsPlusNormal"/>
              <w:jc w:val="center"/>
            </w:pPr>
            <w:r>
              <w:t>4</w:t>
            </w:r>
          </w:p>
        </w:tc>
      </w:tr>
      <w:tr w:rsidR="000425A9" w:rsidRPr="00747906">
        <w:tc>
          <w:tcPr>
            <w:tcW w:w="680" w:type="dxa"/>
          </w:tcPr>
          <w:p w:rsidR="000425A9" w:rsidRDefault="00042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0425A9" w:rsidRDefault="000425A9">
            <w:pPr>
              <w:pStyle w:val="ConsPlusNormal"/>
            </w:pPr>
            <w:r>
              <w:t>Земельные участки:</w:t>
            </w:r>
          </w:p>
          <w:p w:rsidR="000425A9" w:rsidRDefault="000425A9">
            <w:pPr>
              <w:pStyle w:val="ConsPlusNormal"/>
            </w:pPr>
            <w:r>
              <w:t>1)</w:t>
            </w:r>
          </w:p>
          <w:p w:rsidR="000425A9" w:rsidRDefault="000425A9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425A9" w:rsidRDefault="000425A9">
            <w:pPr>
              <w:pStyle w:val="ConsPlusNormal"/>
            </w:pPr>
          </w:p>
        </w:tc>
        <w:tc>
          <w:tcPr>
            <w:tcW w:w="2976" w:type="dxa"/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c>
          <w:tcPr>
            <w:tcW w:w="680" w:type="dxa"/>
          </w:tcPr>
          <w:p w:rsidR="000425A9" w:rsidRDefault="00042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0425A9" w:rsidRDefault="000425A9">
            <w:pPr>
              <w:pStyle w:val="ConsPlusNormal"/>
            </w:pPr>
            <w:r>
              <w:t>Иное недвижимое имущество:</w:t>
            </w:r>
          </w:p>
          <w:p w:rsidR="000425A9" w:rsidRDefault="000425A9">
            <w:pPr>
              <w:pStyle w:val="ConsPlusNormal"/>
            </w:pPr>
            <w:r>
              <w:t>1)</w:t>
            </w:r>
          </w:p>
          <w:p w:rsidR="000425A9" w:rsidRDefault="000425A9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425A9" w:rsidRDefault="000425A9">
            <w:pPr>
              <w:pStyle w:val="ConsPlusNormal"/>
            </w:pPr>
          </w:p>
        </w:tc>
        <w:tc>
          <w:tcPr>
            <w:tcW w:w="2976" w:type="dxa"/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c>
          <w:tcPr>
            <w:tcW w:w="680" w:type="dxa"/>
          </w:tcPr>
          <w:p w:rsidR="000425A9" w:rsidRDefault="000425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0425A9" w:rsidRDefault="000425A9">
            <w:pPr>
              <w:pStyle w:val="ConsPlusNormal"/>
            </w:pPr>
            <w:r>
              <w:t>Транспортные средства:</w:t>
            </w:r>
          </w:p>
          <w:p w:rsidR="000425A9" w:rsidRDefault="000425A9">
            <w:pPr>
              <w:pStyle w:val="ConsPlusNormal"/>
            </w:pPr>
            <w:r>
              <w:t>1)</w:t>
            </w:r>
          </w:p>
          <w:p w:rsidR="000425A9" w:rsidRDefault="000425A9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425A9" w:rsidRDefault="000425A9">
            <w:pPr>
              <w:pStyle w:val="ConsPlusNormal"/>
            </w:pPr>
          </w:p>
        </w:tc>
        <w:tc>
          <w:tcPr>
            <w:tcW w:w="2976" w:type="dxa"/>
          </w:tcPr>
          <w:p w:rsidR="000425A9" w:rsidRDefault="000425A9">
            <w:pPr>
              <w:pStyle w:val="ConsPlusNormal"/>
            </w:pPr>
          </w:p>
        </w:tc>
      </w:tr>
      <w:tr w:rsidR="000425A9" w:rsidRPr="00747906">
        <w:tc>
          <w:tcPr>
            <w:tcW w:w="680" w:type="dxa"/>
          </w:tcPr>
          <w:p w:rsidR="000425A9" w:rsidRDefault="000425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0425A9" w:rsidRDefault="000425A9">
            <w:pPr>
              <w:pStyle w:val="ConsPlusNormal"/>
            </w:pPr>
            <w:r>
              <w:t>Ценные бумаги:</w:t>
            </w:r>
          </w:p>
          <w:p w:rsidR="000425A9" w:rsidRDefault="000425A9">
            <w:pPr>
              <w:pStyle w:val="ConsPlusNormal"/>
            </w:pPr>
            <w:r>
              <w:t>1)</w:t>
            </w:r>
          </w:p>
          <w:p w:rsidR="000425A9" w:rsidRDefault="000425A9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425A9" w:rsidRDefault="000425A9">
            <w:pPr>
              <w:pStyle w:val="ConsPlusNormal"/>
            </w:pPr>
          </w:p>
        </w:tc>
        <w:tc>
          <w:tcPr>
            <w:tcW w:w="2976" w:type="dxa"/>
          </w:tcPr>
          <w:p w:rsidR="000425A9" w:rsidRDefault="000425A9">
            <w:pPr>
              <w:pStyle w:val="ConsPlusNormal"/>
            </w:pPr>
          </w:p>
        </w:tc>
      </w:tr>
    </w:tbl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rmal"/>
        <w:ind w:firstLine="540"/>
        <w:jc w:val="both"/>
      </w:pPr>
      <w:r>
        <w:t>--------------------------------</w:t>
      </w:r>
    </w:p>
    <w:p w:rsidR="000425A9" w:rsidRDefault="000425A9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425A9" w:rsidRDefault="000425A9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  <w:r>
        <w:t>"__" _______________ 20__ г. ______________________________________________</w:t>
      </w:r>
    </w:p>
    <w:p w:rsidR="000425A9" w:rsidRDefault="000425A9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0425A9" w:rsidRDefault="000425A9">
      <w:pPr>
        <w:pStyle w:val="ConsPlusNonformat"/>
        <w:jc w:val="both"/>
      </w:pPr>
    </w:p>
    <w:p w:rsidR="000425A9" w:rsidRDefault="000425A9">
      <w:pPr>
        <w:pStyle w:val="ConsPlusNonformat"/>
        <w:jc w:val="both"/>
      </w:pPr>
      <w:r>
        <w:t>___________________________________________________________________________</w:t>
      </w:r>
    </w:p>
    <w:p w:rsidR="000425A9" w:rsidRDefault="000425A9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rmal"/>
        <w:jc w:val="both"/>
        <w:rPr>
          <w:rFonts w:cs="Times New Roman"/>
        </w:rPr>
      </w:pPr>
    </w:p>
    <w:p w:rsidR="000425A9" w:rsidRDefault="000425A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0425A9" w:rsidRDefault="000425A9"/>
    <w:sectPr w:rsidR="000425A9" w:rsidSect="00BC768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65F"/>
    <w:rsid w:val="000425A9"/>
    <w:rsid w:val="0023789B"/>
    <w:rsid w:val="00747906"/>
    <w:rsid w:val="009B165F"/>
    <w:rsid w:val="00BC768C"/>
    <w:rsid w:val="00D43297"/>
    <w:rsid w:val="00D92D35"/>
    <w:rsid w:val="00EA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2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165F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B165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B165F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B165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B165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165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165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B165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A425679BBB22F40092E3E374F3B655802EA7869D17E43F904A06C8BE92B4BCC8AD6E688311B387BqDE" TargetMode="External"/><Relationship Id="rId13" Type="http://schemas.openxmlformats.org/officeDocument/2006/relationships/hyperlink" Target="consultantplus://offline/ref=ED6A425679BBB22F40092E3E374F3B655802EA7869D17E43F904A06C8BE92B4BCC8AD6E688311B3B7Bq1E" TargetMode="External"/><Relationship Id="rId18" Type="http://schemas.openxmlformats.org/officeDocument/2006/relationships/hyperlink" Target="consultantplus://offline/ref=ED6A425679BBB22F40092E3E374F3B655802EA7861D37E43F904A06C8B7Eq9E" TargetMode="External"/><Relationship Id="rId26" Type="http://schemas.openxmlformats.org/officeDocument/2006/relationships/hyperlink" Target="consultantplus://offline/ref=ED6A425679BBB22F40092E3E374F3B655801EC7B60D37E43F904A06C8BE92B4BCC8AD6E688311B3A7BqEE" TargetMode="External"/><Relationship Id="rId39" Type="http://schemas.openxmlformats.org/officeDocument/2006/relationships/hyperlink" Target="consultantplus://offline/ref=ED6A425679BBB22F40092E3E374F3B65580CE67D6FD17E43F904A06C8BE92B4BCC8AD6E688311B387Bq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6A425679BBB22F40092E3E374F3B655802EA7861D37E43F904A06C8BE92B4BCC8AD6E688311B3A7Bq0E" TargetMode="External"/><Relationship Id="rId34" Type="http://schemas.openxmlformats.org/officeDocument/2006/relationships/hyperlink" Target="consultantplus://offline/ref=ED6A425679BBB22F40092E3E374F3B655802E87A69D67E43F904A06C8BE92B4BCC8AD6E688311B387BqDE" TargetMode="External"/><Relationship Id="rId42" Type="http://schemas.openxmlformats.org/officeDocument/2006/relationships/hyperlink" Target="consultantplus://offline/ref=ED6A425679BBB22F40092E3E374F3B65580CE67D6FD17E43F904A06C8BE92B4BCC8AD6E688311B387BqEE" TargetMode="External"/><Relationship Id="rId7" Type="http://schemas.openxmlformats.org/officeDocument/2006/relationships/hyperlink" Target="consultantplus://offline/ref=ED6A425679BBB22F40092E3E374F3B655802EA7869D17E43F904A06C8B7Eq9E" TargetMode="External"/><Relationship Id="rId12" Type="http://schemas.openxmlformats.org/officeDocument/2006/relationships/hyperlink" Target="consultantplus://offline/ref=ED6A425679BBB22F40092E3E374F3B655802EA7869D17E43F904A06C8BE92B4BCC8AD6E688311B3B7BqEE" TargetMode="External"/><Relationship Id="rId17" Type="http://schemas.openxmlformats.org/officeDocument/2006/relationships/hyperlink" Target="consultantplus://offline/ref=ED6A425679BBB22F40092E3E374F3B655802EA7869D17E43F904A06C8BE92B4BCC8AD6E688311B397BqBE" TargetMode="External"/><Relationship Id="rId25" Type="http://schemas.openxmlformats.org/officeDocument/2006/relationships/hyperlink" Target="consultantplus://offline/ref=ED6A425679BBB22F40092E3E374F3B655801EC7B60D37E43F904A06C8B7Eq9E" TargetMode="External"/><Relationship Id="rId33" Type="http://schemas.openxmlformats.org/officeDocument/2006/relationships/hyperlink" Target="consultantplus://offline/ref=ED6A425679BBB22F40092E3E374F3B655802E87A69D67E43F904A06C8BE92B4BCC8AD6E688311B387BqAE" TargetMode="External"/><Relationship Id="rId38" Type="http://schemas.openxmlformats.org/officeDocument/2006/relationships/hyperlink" Target="consultantplus://offline/ref=ED6A425679BBB22F40092E3E374F3B655801EB7C69DD7E43F904A06C8B7Eq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6A425679BBB22F40092E3E374F3B655802EA7869D17E43F904A06C8BE92B4BCC8AD6E688301A3C7BqDE" TargetMode="External"/><Relationship Id="rId20" Type="http://schemas.openxmlformats.org/officeDocument/2006/relationships/hyperlink" Target="consultantplus://offline/ref=ED6A425679BBB22F40092E3E374F3B655802EA7861D37E43F904A06C8B7Eq9E" TargetMode="External"/><Relationship Id="rId29" Type="http://schemas.openxmlformats.org/officeDocument/2006/relationships/hyperlink" Target="consultantplus://offline/ref=ED6A425679BBB22F40092E3E374F3B655802E87A69D67E43F904A06C8BE92B4BCC8AD6E688311B3A7BqEE" TargetMode="External"/><Relationship Id="rId41" Type="http://schemas.openxmlformats.org/officeDocument/2006/relationships/hyperlink" Target="consultantplus://offline/ref=ED6A425679BBB22F40092E3E374F3B655B03E7796CD77E43F904A06C8BE92B4BCC8AD6E688311B397Bq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A425679BBB22F40092E3E374F3B65580CE67D6FD17E43F904A06C8B7Eq9E" TargetMode="External"/><Relationship Id="rId11" Type="http://schemas.openxmlformats.org/officeDocument/2006/relationships/hyperlink" Target="consultantplus://offline/ref=ED6A425679BBB22F40092E3E374F3B655802EA7869D17E43F904A06C8BE92B4BCC8AD6E688311B3B7BqFE" TargetMode="External"/><Relationship Id="rId24" Type="http://schemas.openxmlformats.org/officeDocument/2006/relationships/hyperlink" Target="consultantplus://offline/ref=ED6A425679BBB22F40092E3E374F3B655802EA7861D37E43F904A06C8BE92B4BCC8AD6E688311B387BqEE" TargetMode="External"/><Relationship Id="rId32" Type="http://schemas.openxmlformats.org/officeDocument/2006/relationships/hyperlink" Target="consultantplus://offline/ref=ED6A425679BBB22F40092E3E374F3B655802E87A69D67E43F904A06C8BE92B4BCC8AD6E688311B387BqBE" TargetMode="External"/><Relationship Id="rId37" Type="http://schemas.openxmlformats.org/officeDocument/2006/relationships/hyperlink" Target="consultantplus://offline/ref=ED6A425679BBB22F40092E3E374F3B655801EB7C69DD7E43F904A06C8BE92B4BCC8AD6E688311B397BqCE" TargetMode="External"/><Relationship Id="rId40" Type="http://schemas.openxmlformats.org/officeDocument/2006/relationships/hyperlink" Target="consultantplus://offline/ref=ED6A425679BBB22F40092E3E374F3B655B03E67F61D37E43F904A06C8BE92B4BCC8AD6E688311B3C7Bq9E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ED6A425679BBB22F40092E3E374F3B655B03E7796CD77E43F904A06C8BE92B4BCC8AD6E688311B397Bq0E" TargetMode="External"/><Relationship Id="rId15" Type="http://schemas.openxmlformats.org/officeDocument/2006/relationships/hyperlink" Target="consultantplus://offline/ref=ED6A425679BBB22F40092E3E374F3B655802EA7869D17E43F904A06C8BE92B4BCC8AD6E688311B387BqEE" TargetMode="External"/><Relationship Id="rId23" Type="http://schemas.openxmlformats.org/officeDocument/2006/relationships/hyperlink" Target="consultantplus://offline/ref=ED6A425679BBB22F40092E3E374F3B655802EA7861D37E43F904A06C8BE92B4BCC8AD6E688311B3B7BqAE" TargetMode="External"/><Relationship Id="rId28" Type="http://schemas.openxmlformats.org/officeDocument/2006/relationships/hyperlink" Target="consultantplus://offline/ref=ED6A425679BBB22F40092E3E374F3B655802E87A69D67E43F904A06C8B7Eq9E" TargetMode="External"/><Relationship Id="rId36" Type="http://schemas.openxmlformats.org/officeDocument/2006/relationships/hyperlink" Target="consultantplus://offline/ref=ED6A425679BBB22F40092E3E374F3B655801EB7C69DD7E43F904A06C8B7Eq9E" TargetMode="External"/><Relationship Id="rId10" Type="http://schemas.openxmlformats.org/officeDocument/2006/relationships/hyperlink" Target="consultantplus://offline/ref=ED6A425679BBB22F40092E3E374F3B655802EA7869D17E43F904A06C8BE92B4BCC8AD6E688311B3A7Bq0E" TargetMode="External"/><Relationship Id="rId19" Type="http://schemas.openxmlformats.org/officeDocument/2006/relationships/hyperlink" Target="consultantplus://offline/ref=ED6A425679BBB22F40092E3E374F3B655802EA7861D37E43F904A06C8BE92B4BCC8AD6E688311B387BqDE" TargetMode="External"/><Relationship Id="rId31" Type="http://schemas.openxmlformats.org/officeDocument/2006/relationships/hyperlink" Target="consultantplus://offline/ref=ED6A425679BBB22F40092E3E374F3B655802E87A69D67E43F904A06C8BE92B4BCC8AD6E688311B387Bq8E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ED6A425679BBB22F40092E3E374F3B655B03E67F61D37E43F904A06C8BE92B4BCC8AD6E688311B3C7Bq9E" TargetMode="External"/><Relationship Id="rId9" Type="http://schemas.openxmlformats.org/officeDocument/2006/relationships/hyperlink" Target="consultantplus://offline/ref=ED6A425679BBB22F40092E3E374F3B655802EA7869D17E43F904A06C8B7Eq9E" TargetMode="External"/><Relationship Id="rId14" Type="http://schemas.openxmlformats.org/officeDocument/2006/relationships/hyperlink" Target="consultantplus://offline/ref=ED6A425679BBB22F40092E3E374F3B655802EA7869D17E43F904A06C8BE92B4BCC8AD6E688311B387BqDE" TargetMode="External"/><Relationship Id="rId22" Type="http://schemas.openxmlformats.org/officeDocument/2006/relationships/hyperlink" Target="consultantplus://offline/ref=ED6A425679BBB22F40092E3E374F3B655802EA7861D37E43F904A06C8BE92B4BCC8AD6E688311B3B7BqBE" TargetMode="External"/><Relationship Id="rId27" Type="http://schemas.openxmlformats.org/officeDocument/2006/relationships/hyperlink" Target="consultantplus://offline/ref=ED6A425679BBB22F40092E3E374F3B655802EA7861D37E43F904A06C8BE92B4BCC8AD6E688311B387BqDE" TargetMode="External"/><Relationship Id="rId30" Type="http://schemas.openxmlformats.org/officeDocument/2006/relationships/hyperlink" Target="consultantplus://offline/ref=ED6A425679BBB22F40092E3E374F3B655802E87A69D67E43F904A06C8BE92B4BCC8AD6E688311B387Bq9E" TargetMode="External"/><Relationship Id="rId35" Type="http://schemas.openxmlformats.org/officeDocument/2006/relationships/hyperlink" Target="consultantplus://offline/ref=ED6A425679BBB22F40092E3E374F3B655802E87A69D67E43F904A06C8BE92B4BCC8AD6E688311B397Bq9E" TargetMode="External"/><Relationship Id="rId43" Type="http://schemas.openxmlformats.org/officeDocument/2006/relationships/hyperlink" Target="consultantplus://offline/ref=ED6A425679BBB22F40092E3E374F3B655B05EE7E6CD37E43F904A06C8BE92B4BCC8AD6E688311B397Bq9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14</Pages>
  <Words>4277</Words>
  <Characters>24380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июня 2014 года</dc:title>
  <dc:subject/>
  <dc:creator>Sidorov</dc:creator>
  <cp:keywords/>
  <dc:description/>
  <cp:lastModifiedBy>KorolIB</cp:lastModifiedBy>
  <cp:revision>2</cp:revision>
  <dcterms:created xsi:type="dcterms:W3CDTF">2017-12-06T08:18:00Z</dcterms:created>
  <dcterms:modified xsi:type="dcterms:W3CDTF">2017-12-06T08:18:00Z</dcterms:modified>
</cp:coreProperties>
</file>