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717815" w:rsidRPr="008D1FF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17815" w:rsidRPr="004776C4" w:rsidRDefault="00717815" w:rsidP="004776C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7815" w:rsidRPr="004776C4" w:rsidRDefault="00717815" w:rsidP="004776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717815" w:rsidRPr="004776C4" w:rsidRDefault="00717815" w:rsidP="004776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31.03.2010 </w:t>
      </w:r>
      <w:hyperlink r:id="rId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396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04.11.2010 </w:t>
      </w:r>
      <w:hyperlink r:id="rId6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1336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12.09.2011 </w:t>
      </w:r>
      <w:hyperlink r:id="rId7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1192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04.01.2012 </w:t>
      </w:r>
      <w:hyperlink r:id="rId8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19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28.02.2012 </w:t>
      </w:r>
      <w:hyperlink r:id="rId9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249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28.07.2012 </w:t>
      </w:r>
      <w:hyperlink r:id="rId10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1060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717815" w:rsidRPr="004776C4" w:rsidRDefault="00717815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11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14.02.2014 </w:t>
      </w:r>
      <w:hyperlink r:id="rId12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09.10.2017 </w:t>
      </w:r>
      <w:hyperlink r:id="rId13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4776C4">
        <w:rPr>
          <w:rFonts w:ascii="Times New Roman" w:hAnsi="Times New Roman" w:cs="Times New Roman"/>
          <w:sz w:val="28"/>
          <w:szCs w:val="28"/>
        </w:rPr>
        <w:t>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контроль за реализацией мероприятий, предусмотренных Национальным планом противодействия коррупции;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6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21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Президент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Д.МЕДВЕДЕВ</w:t>
      </w:r>
    </w:p>
    <w:p w:rsidR="00717815" w:rsidRPr="004776C4" w:rsidRDefault="00717815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17815" w:rsidRPr="004776C4" w:rsidRDefault="00717815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717815" w:rsidRPr="004776C4" w:rsidRDefault="00717815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N 815</w:t>
      </w:r>
    </w:p>
    <w:p w:rsidR="00717815" w:rsidRPr="004776C4" w:rsidRDefault="00717815" w:rsidP="00477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Утвержден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СОСТАВ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Утвержден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7815" w:rsidRPr="004776C4" w:rsidRDefault="00717815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СОСТАВ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717815" w:rsidRPr="004776C4" w:rsidRDefault="00717815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17815" w:rsidRPr="004776C4" w:rsidRDefault="00717815" w:rsidP="0047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815" w:rsidRPr="004776C4" w:rsidSect="00477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C4"/>
    <w:rsid w:val="004179E4"/>
    <w:rsid w:val="00446B74"/>
    <w:rsid w:val="004776C4"/>
    <w:rsid w:val="00717815"/>
    <w:rsid w:val="008234AF"/>
    <w:rsid w:val="008D1FFE"/>
    <w:rsid w:val="00C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6C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776C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776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3C902FA5861CE7A2076976AE1F6A627F06A25B40E37B31C510BDAEA72AED6E29D52957801B22BGD78E" TargetMode="External"/><Relationship Id="rId13" Type="http://schemas.openxmlformats.org/officeDocument/2006/relationships/hyperlink" Target="consultantplus://offline/ref=8BA3C902FA5861CE7A2076976AE1F6A624F56727B30837B31C510BDAEA72AED6E29D52957801B22BGD76E" TargetMode="External"/><Relationship Id="rId18" Type="http://schemas.openxmlformats.org/officeDocument/2006/relationships/hyperlink" Target="consultantplus://offline/ref=8BA3C902FA5861CE7A2076976AE1F6A624F56622BF0B37B31C510BDAEA72AED6E29D52957801B22AGD78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A3C902FA5861CE7A2076976AE1F6A627F76720B70C37B31C510BDAEA72AED6E29D52957801B22AGD7FE" TargetMode="External"/><Relationship Id="rId7" Type="http://schemas.openxmlformats.org/officeDocument/2006/relationships/hyperlink" Target="consultantplus://offline/ref=8BA3C902FA5861CE7A2076976AE1F6A627F36722B40937B31C510BDAEA72AED6E29D52957801B22BGD78E" TargetMode="External"/><Relationship Id="rId12" Type="http://schemas.openxmlformats.org/officeDocument/2006/relationships/hyperlink" Target="consultantplus://offline/ref=8BA3C902FA5861CE7A2076976AE1F6A627F76720B70C37B31C510BDAEA72AED6E29D52957801B22BGD79E" TargetMode="External"/><Relationship Id="rId17" Type="http://schemas.openxmlformats.org/officeDocument/2006/relationships/hyperlink" Target="consultantplus://offline/ref=8BA3C902FA5861CE7A2076976AE1F6A624F56622B00237B31C510BDAEA72AED6E29D52957801B22AGD7BE" TargetMode="External"/><Relationship Id="rId25" Type="http://schemas.openxmlformats.org/officeDocument/2006/relationships/hyperlink" Target="consultantplus://offline/ref=8BA3C902FA5861CE7A2076976AE1F6A624F26925B40237B31C510BDAEA72AED6E29D52957801B22AGD7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3C902FA5861CE7A2076976AE1F6A624F26925B40237B31C510BDAEA72AED6E29D52957801B22AGD7EE" TargetMode="External"/><Relationship Id="rId20" Type="http://schemas.openxmlformats.org/officeDocument/2006/relationships/hyperlink" Target="consultantplus://offline/ref=8BA3C902FA5861CE7A2076976AE1F6A624F56727B30837B31C510BDAEA72AED6E29D52957801B22BGD7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3C902FA5861CE7A2076976AE1F6A627F26824B50337B31C510BDAEA72AED6E29D52957801B22BGD78E" TargetMode="External"/><Relationship Id="rId11" Type="http://schemas.openxmlformats.org/officeDocument/2006/relationships/hyperlink" Target="consultantplus://offline/ref=8BA3C902FA5861CE7A2076976AE1F6A624F56622BF0937B31C510BDAEA72AED6E29D52957801B32DGD7AE" TargetMode="External"/><Relationship Id="rId24" Type="http://schemas.openxmlformats.org/officeDocument/2006/relationships/hyperlink" Target="consultantplus://offline/ref=8BA3C902FA5861CE7A2076976AE1F6A624F26925B40237B31C510BDAEA72AED6E29D52957801B22AGD7EE" TargetMode="External"/><Relationship Id="rId5" Type="http://schemas.openxmlformats.org/officeDocument/2006/relationships/hyperlink" Target="consultantplus://offline/ref=8BA3C902FA5861CE7A2076976AE1F6A624F56622BF0B37B31C510BDAEA72AED6E29D52957801B22AGD78E" TargetMode="External"/><Relationship Id="rId15" Type="http://schemas.openxmlformats.org/officeDocument/2006/relationships/hyperlink" Target="consultantplus://offline/ref=8BA3C902FA5861CE7A2076976AE1F6A627F76720B70C37B31C510BDAEA72AED6E29D52957801B22BGD76E" TargetMode="External"/><Relationship Id="rId23" Type="http://schemas.openxmlformats.org/officeDocument/2006/relationships/hyperlink" Target="consultantplus://offline/ref=8BA3C902FA5861CE7A207F8E6DE1F6A625FB6922B50E37B31C510BDAEAG772E" TargetMode="External"/><Relationship Id="rId10" Type="http://schemas.openxmlformats.org/officeDocument/2006/relationships/hyperlink" Target="consultantplus://offline/ref=8BA3C902FA5861CE7A2076976AE1F6A624F26925B40237B31C510BDAEA72AED6E29D52957801B22AGD7EE" TargetMode="External"/><Relationship Id="rId19" Type="http://schemas.openxmlformats.org/officeDocument/2006/relationships/hyperlink" Target="consultantplus://offline/ref=8BA3C902FA5861CE7A2076976AE1F6A624F56622BF0937B31C510BDAEA72AED6E29D52957801B32DGD7AE" TargetMode="External"/><Relationship Id="rId4" Type="http://schemas.openxmlformats.org/officeDocument/2006/relationships/hyperlink" Target="consultantplus://offline/ref=8BA3C902FA5861CE7A2076976AE1F6A62FFB6E21B0016AB9140807D8ED7DF1C1E5D45E947801B2G27DE" TargetMode="External"/><Relationship Id="rId9" Type="http://schemas.openxmlformats.org/officeDocument/2006/relationships/hyperlink" Target="consultantplus://offline/ref=8BA3C902FA5861CE7A2076976AE1F6A627F06826B50337B31C510BDAEA72AED6E29D52957801B22BGD78E" TargetMode="External"/><Relationship Id="rId14" Type="http://schemas.openxmlformats.org/officeDocument/2006/relationships/hyperlink" Target="consultantplus://offline/ref=8BA3C902FA5861CE7A2076976AE1F6A624F26925B40237B31C510BDAEA72AED6E29D52957801B22AGD7EE" TargetMode="External"/><Relationship Id="rId22" Type="http://schemas.openxmlformats.org/officeDocument/2006/relationships/hyperlink" Target="consultantplus://offline/ref=8BA3C902FA5861CE7A207F8E6DE1F6A625FA6C28B10337B31C510BDAEAG77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1568</Words>
  <Characters>8944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2008 года</dc:title>
  <dc:subject/>
  <dc:creator>Sidorov</dc:creator>
  <cp:keywords/>
  <dc:description/>
  <cp:lastModifiedBy>KorolIB</cp:lastModifiedBy>
  <cp:revision>2</cp:revision>
  <dcterms:created xsi:type="dcterms:W3CDTF">2017-12-06T08:17:00Z</dcterms:created>
  <dcterms:modified xsi:type="dcterms:W3CDTF">2017-12-06T08:17:00Z</dcterms:modified>
</cp:coreProperties>
</file>