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E0" w:rsidRDefault="005762E0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МЕТОДИЧЕСКИЕ РЕКОМЕНДАЦИИ</w:t>
      </w:r>
    </w:p>
    <w:p w:rsidR="005762E0" w:rsidRPr="00535C48" w:rsidRDefault="005762E0" w:rsidP="00847F57">
      <w:pPr>
        <w:spacing w:line="120" w:lineRule="exact"/>
        <w:jc w:val="center"/>
        <w:rPr>
          <w:b/>
          <w:bCs/>
        </w:rPr>
      </w:pPr>
    </w:p>
    <w:p w:rsidR="005762E0" w:rsidRDefault="005762E0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по вопросам соблюдения ограничений, налагаемых на гражданина, замещавшего должность государс</w:t>
      </w:r>
      <w:r>
        <w:rPr>
          <w:b/>
          <w:bCs/>
        </w:rPr>
        <w:t>твенной (муниципальной) службы,</w:t>
      </w:r>
    </w:p>
    <w:p w:rsidR="005762E0" w:rsidRDefault="005762E0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при заключении им трудового ил</w:t>
      </w:r>
      <w:r>
        <w:rPr>
          <w:b/>
          <w:bCs/>
        </w:rPr>
        <w:t>и гражданско-правового договора</w:t>
      </w:r>
    </w:p>
    <w:p w:rsidR="005762E0" w:rsidRPr="00535C48" w:rsidRDefault="005762E0" w:rsidP="00847F57">
      <w:pPr>
        <w:spacing w:line="240" w:lineRule="atLeast"/>
        <w:jc w:val="center"/>
        <w:rPr>
          <w:b/>
          <w:bCs/>
        </w:rPr>
      </w:pPr>
      <w:r w:rsidRPr="00535C48">
        <w:rPr>
          <w:b/>
          <w:bCs/>
        </w:rPr>
        <w:t>с организацией</w:t>
      </w:r>
    </w:p>
    <w:p w:rsidR="005762E0" w:rsidRDefault="005762E0" w:rsidP="00847F57">
      <w:pPr>
        <w:spacing w:line="240" w:lineRule="atLeast"/>
      </w:pPr>
    </w:p>
    <w:p w:rsidR="005762E0" w:rsidRPr="00535C48" w:rsidRDefault="005762E0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 xml:space="preserve">12 Федерального закона от 25 декабря 2008 г.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5762E0" w:rsidRPr="00535C48" w:rsidRDefault="005762E0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5762E0" w:rsidRPr="00535C48" w:rsidRDefault="005762E0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5762E0" w:rsidRPr="00535C48" w:rsidRDefault="005762E0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5762E0" w:rsidRPr="00535C48" w:rsidRDefault="005762E0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5762E0" w:rsidRPr="00535C48" w:rsidRDefault="005762E0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5762E0" w:rsidRPr="00535C48" w:rsidRDefault="005762E0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5762E0" w:rsidRDefault="005762E0" w:rsidP="003624A5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5762E0" w:rsidRDefault="005762E0" w:rsidP="003624A5">
      <w:pPr>
        <w:spacing w:line="380" w:lineRule="exact"/>
        <w:ind w:firstLine="709"/>
      </w:pPr>
    </w:p>
    <w:p w:rsidR="005762E0" w:rsidRPr="00535C48" w:rsidRDefault="005762E0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5762E0" w:rsidRDefault="005762E0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5762E0" w:rsidRPr="003624A5" w:rsidRDefault="005762E0" w:rsidP="00C40FBB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 w:rsidRPr="003624A5">
        <w:rPr>
          <w:lang w:eastAsia="en-US"/>
        </w:rPr>
        <w:t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FootnoteReference"/>
          <w:lang w:eastAsia="en-US"/>
        </w:rPr>
        <w:footnoteReference w:id="4"/>
      </w:r>
      <w:r w:rsidRPr="003624A5">
        <w:rPr>
          <w:lang w:eastAsia="en-US"/>
        </w:rPr>
        <w:t>.</w:t>
      </w:r>
    </w:p>
    <w:p w:rsidR="005762E0" w:rsidRPr="00F12438" w:rsidRDefault="005762E0" w:rsidP="00C53187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5762E0" w:rsidRPr="003624A5" w:rsidRDefault="005762E0" w:rsidP="00C53187">
      <w:pPr>
        <w:spacing w:line="380" w:lineRule="exact"/>
        <w:ind w:firstLine="709"/>
      </w:pPr>
      <w:r w:rsidRPr="003624A5">
        <w:t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5762E0" w:rsidRPr="00535C48" w:rsidRDefault="005762E0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5762E0" w:rsidRPr="00535C48" w:rsidRDefault="005762E0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5762E0" w:rsidRPr="00535C48" w:rsidDel="00C14BE2" w:rsidRDefault="005762E0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5762E0" w:rsidRPr="00535C48" w:rsidRDefault="005762E0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5762E0" w:rsidRDefault="005762E0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5762E0" w:rsidRDefault="005762E0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5762E0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а) информацию, изложенную в обращении;</w:t>
      </w:r>
    </w:p>
    <w:p w:rsidR="005762E0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5762E0" w:rsidRDefault="005762E0" w:rsidP="0012047F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 xml:space="preserve">в) мотивированный вывод, основанный </w:t>
      </w:r>
      <w:r w:rsidRPr="00802305">
        <w:rPr>
          <w:lang w:eastAsia="en-US"/>
        </w:rPr>
        <w:t xml:space="preserve">на всестороннем анализе </w:t>
      </w:r>
      <w:r>
        <w:rPr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>
        <w:r w:rsidRPr="004E16DD">
          <w:rPr>
            <w:rStyle w:val="Hyperlink"/>
          </w:rPr>
          <w:t>consultantplus://offline/ref=B42F02CB0A7C56274757A77AD630B224BC2FAAF5149964FC5D000A06F95D5A958FBB0F0E4FCDD64Am9WBJ</w:t>
        </w:r>
      </w:hyperlink>
      <w:r>
        <w:rPr>
          <w:lang w:eastAsia="en-US"/>
        </w:rPr>
        <w:t xml:space="preserve"> Положения о комиссиях или иного решения.</w:t>
      </w:r>
    </w:p>
    <w:p w:rsidR="005762E0" w:rsidRDefault="005762E0" w:rsidP="00C53187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5762E0" w:rsidRPr="00535C48" w:rsidRDefault="005762E0" w:rsidP="00C53187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5762E0" w:rsidRPr="00535C48" w:rsidRDefault="005762E0" w:rsidP="00C53187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5762E0" w:rsidRPr="00535C48" w:rsidRDefault="005762E0" w:rsidP="00C53187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5762E0" w:rsidRDefault="005762E0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5762E0" w:rsidRDefault="005762E0" w:rsidP="008C06A8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5762E0" w:rsidRDefault="005762E0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5762E0" w:rsidRPr="00535C48" w:rsidRDefault="005762E0" w:rsidP="00847F57">
      <w:pPr>
        <w:ind w:firstLine="709"/>
      </w:pPr>
    </w:p>
    <w:p w:rsidR="005762E0" w:rsidRDefault="005762E0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5762E0" w:rsidRDefault="005762E0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5762E0" w:rsidRPr="00535C48" w:rsidRDefault="005762E0" w:rsidP="00847F57">
      <w:pPr>
        <w:spacing w:line="240" w:lineRule="atLeast"/>
        <w:jc w:val="center"/>
      </w:pPr>
      <w:r w:rsidRPr="00535C48">
        <w:t>замещал должность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2016 г.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r w:rsidRPr="00535C48">
        <w:t xml:space="preserve">2004 г.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>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Указанные сроки начинают действовать с момента поступления обращения на рассмотрение в комиссию. При этом предшествовавшие такому обращению</w:t>
      </w:r>
      <w:r>
        <w:t xml:space="preserve"> проверочные</w:t>
      </w:r>
      <w:r w:rsidRPr="00535C48">
        <w:t xml:space="preserve"> процедуры проводятся в сроки, регламентированные Положением о комиссии.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5762E0" w:rsidRPr="00535C48" w:rsidRDefault="005762E0" w:rsidP="00847F57">
      <w:pPr>
        <w:ind w:firstLine="709"/>
      </w:pPr>
    </w:p>
    <w:p w:rsidR="005762E0" w:rsidRDefault="005762E0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5762E0" w:rsidRPr="00535C48" w:rsidRDefault="005762E0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45. Обязанность</w:t>
      </w:r>
      <w:r>
        <w:t>, указанная в пункте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> 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5762E0" w:rsidRPr="00535C48" w:rsidRDefault="005762E0" w:rsidP="00847F57">
      <w:pPr>
        <w:ind w:firstLine="709"/>
      </w:pPr>
    </w:p>
    <w:p w:rsidR="005762E0" w:rsidRDefault="005762E0" w:rsidP="00C53187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5762E0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5762E0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Исходя из смысла статьи 12</w:t>
      </w:r>
      <w:r>
        <w:rPr>
          <w:color w:val="0000FF"/>
          <w:lang w:eastAsia="en-US"/>
        </w:rPr>
        <w:t xml:space="preserve"> </w:t>
      </w:r>
      <w:r>
        <w:rPr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5762E0" w:rsidRDefault="005762E0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>21 января 2015 г. № 29 (далее - Правила).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5762E0" w:rsidRPr="00535C48" w:rsidRDefault="005762E0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762E0" w:rsidRDefault="005762E0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762E0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 xml:space="preserve">Необходимо учитывать, что </w:t>
      </w:r>
      <w:r>
        <w:rPr>
          <w:lang w:eastAsia="en-US"/>
        </w:rPr>
        <w:t>предусмотренная частью 4 статьи 12</w:t>
      </w:r>
      <w:r>
        <w:rPr>
          <w:color w:val="0000FF"/>
          <w:lang w:eastAsia="en-US"/>
        </w:rPr>
        <w:t xml:space="preserve"> </w:t>
      </w:r>
      <w:r>
        <w:rPr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FootnoteReference"/>
          <w:lang w:eastAsia="en-US"/>
        </w:rPr>
        <w:footnoteReference w:id="6"/>
      </w:r>
      <w:r>
        <w:rPr>
          <w:lang w:eastAsia="en-US"/>
        </w:rPr>
        <w:t>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5762E0" w:rsidRDefault="005762E0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5762E0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rPr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vertAlign w:val="superscript"/>
          <w:lang w:eastAsia="en-US"/>
        </w:rPr>
        <w:t>4</w:t>
      </w:r>
      <w:r>
        <w:rPr>
          <w:lang w:eastAsia="en-US"/>
        </w:rPr>
        <w:t>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FootnoteReference"/>
        </w:rPr>
        <w:footnoteReference w:id="7"/>
      </w:r>
      <w:r>
        <w:t xml:space="preserve">. </w:t>
      </w:r>
      <w:r w:rsidRPr="00535C48">
        <w:t>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5762E0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59. </w:t>
      </w:r>
      <w:r>
        <w:rPr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FootnoteReference"/>
          <w:lang w:eastAsia="en-US"/>
        </w:rPr>
        <w:footnoteReference w:id="8"/>
      </w:r>
      <w:r>
        <w:rPr>
          <w:lang w:eastAsia="en-US"/>
        </w:rPr>
        <w:t>.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5762E0" w:rsidRPr="00535C48" w:rsidRDefault="005762E0" w:rsidP="00C53187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5762E0" w:rsidRPr="00535C48" w:rsidRDefault="005762E0" w:rsidP="00C53187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5762E0" w:rsidRPr="00535C48" w:rsidRDefault="005762E0" w:rsidP="00C53187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5762E0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lang w:eastAsia="en-US"/>
        </w:rPr>
        <w:t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>
        <w:rPr>
          <w:rStyle w:val="FootnoteReference"/>
          <w:lang w:eastAsia="en-US"/>
        </w:rPr>
        <w:footnoteReference w:id="9"/>
      </w:r>
      <w:r>
        <w:rPr>
          <w:lang w:eastAsia="en-US"/>
        </w:rPr>
        <w:t>.</w:t>
      </w:r>
    </w:p>
    <w:p w:rsidR="005762E0" w:rsidRPr="00535C48" w:rsidRDefault="005762E0" w:rsidP="002E3B52">
      <w:pPr>
        <w:spacing w:line="380" w:lineRule="exact"/>
        <w:ind w:firstLine="709"/>
      </w:pPr>
    </w:p>
    <w:p w:rsidR="005762E0" w:rsidRPr="00535C48" w:rsidRDefault="005762E0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5762E0" w:rsidRPr="00535C48" w:rsidRDefault="005762E0" w:rsidP="00C53187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5762E0" w:rsidRPr="00EA5026" w:rsidRDefault="005762E0" w:rsidP="00C53187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5762E0" w:rsidRPr="00EA5026" w:rsidRDefault="005762E0" w:rsidP="00C53187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5762E0" w:rsidRPr="00EA5026" w:rsidRDefault="005762E0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5762E0" w:rsidRPr="00EA5026" w:rsidRDefault="005762E0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5762E0" w:rsidRDefault="005762E0" w:rsidP="00C53187">
      <w:pPr>
        <w:spacing w:line="380" w:lineRule="exact"/>
        <w:ind w:firstLine="709"/>
      </w:pPr>
      <w:r w:rsidRPr="005F1D39">
        <w:t>69. 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5762E0" w:rsidRPr="008C06A8" w:rsidRDefault="005762E0" w:rsidP="00C53187">
      <w:pPr>
        <w:autoSpaceDE w:val="0"/>
        <w:autoSpaceDN w:val="0"/>
        <w:adjustRightInd w:val="0"/>
        <w:spacing w:line="380" w:lineRule="exact"/>
        <w:ind w:firstLine="709"/>
        <w:rPr>
          <w:lang w:eastAsia="en-US"/>
        </w:rPr>
      </w:pPr>
      <w:r>
        <w:t>70. </w:t>
      </w:r>
      <w:r>
        <w:rPr>
          <w:lang w:eastAsia="en-US"/>
        </w:rPr>
        <w:t xml:space="preserve">Ограничения и обязанности, </w:t>
      </w:r>
      <w:r w:rsidRPr="008C06A8">
        <w:rPr>
          <w:lang w:eastAsia="en-US"/>
        </w:rPr>
        <w:t xml:space="preserve">предусмотренные </w:t>
      </w:r>
      <w:hyperlink r:id="rId7" w:history="1">
        <w:r w:rsidRPr="008C06A8">
          <w:rPr>
            <w:lang w:eastAsia="en-US"/>
          </w:rPr>
          <w:t>частями 1</w:t>
        </w:r>
      </w:hyperlink>
      <w:r w:rsidRPr="008C06A8">
        <w:rPr>
          <w:lang w:eastAsia="en-US"/>
        </w:rPr>
        <w:t xml:space="preserve"> и </w:t>
      </w:r>
      <w:hyperlink r:id="rId8" w:history="1">
        <w:r w:rsidRPr="008C06A8">
          <w:rPr>
            <w:lang w:eastAsia="en-US"/>
          </w:rPr>
          <w:t>2 статьи 12</w:t>
        </w:r>
      </w:hyperlink>
      <w:r w:rsidRPr="008C06A8">
        <w:rPr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lang w:eastAsia="en-US"/>
          </w:rPr>
          <w:t>статье 19.29</w:t>
        </w:r>
      </w:hyperlink>
      <w:r w:rsidRPr="008C06A8">
        <w:rPr>
          <w:lang w:eastAsia="en-US"/>
        </w:rPr>
        <w:t xml:space="preserve"> КоАП РФ</w:t>
      </w:r>
      <w:r w:rsidRPr="008C06A8">
        <w:rPr>
          <w:rStyle w:val="FootnoteReference"/>
          <w:lang w:eastAsia="en-US"/>
        </w:rPr>
        <w:footnoteReference w:id="10"/>
      </w:r>
      <w:r w:rsidRPr="008C06A8">
        <w:rPr>
          <w:lang w:eastAsia="en-US"/>
        </w:rPr>
        <w:t>.</w:t>
      </w:r>
    </w:p>
    <w:p w:rsidR="005762E0" w:rsidRDefault="005762E0" w:rsidP="00847F57">
      <w:pPr>
        <w:ind w:firstLine="709"/>
      </w:pPr>
    </w:p>
    <w:p w:rsidR="005762E0" w:rsidRPr="00535C48" w:rsidRDefault="005762E0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5762E0" w:rsidRPr="00535C48" w:rsidRDefault="005762E0" w:rsidP="00C53187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5762E0" w:rsidRPr="00535C48" w:rsidRDefault="005762E0" w:rsidP="00C53187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5762E0" w:rsidRPr="00535C48" w:rsidRDefault="005762E0" w:rsidP="00C53187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5762E0" w:rsidRPr="00535C48" w:rsidRDefault="005762E0" w:rsidP="00C53187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5762E0" w:rsidRPr="00535C48" w:rsidRDefault="005762E0" w:rsidP="00C53187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5762E0" w:rsidRPr="00535C48" w:rsidRDefault="005762E0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5762E0" w:rsidRPr="00535C48" w:rsidRDefault="005762E0" w:rsidP="00C53187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5762E0" w:rsidRPr="00535C48" w:rsidRDefault="005762E0" w:rsidP="00C53187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5762E0" w:rsidRPr="00535C48" w:rsidRDefault="005762E0" w:rsidP="00C53187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5762E0" w:rsidRPr="00535C48" w:rsidRDefault="005762E0" w:rsidP="00847F57">
      <w:pPr>
        <w:ind w:firstLine="709"/>
      </w:pPr>
    </w:p>
    <w:p w:rsidR="005762E0" w:rsidRPr="00535C48" w:rsidRDefault="005762E0" w:rsidP="00C53187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762E0" w:rsidRPr="00535C48" w:rsidRDefault="005762E0" w:rsidP="00C53187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5762E0" w:rsidRPr="00535C48" w:rsidRDefault="005762E0" w:rsidP="00C53187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5762E0" w:rsidRPr="00535C48" w:rsidRDefault="005762E0" w:rsidP="00C53187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Pr="00A51073" w:rsidRDefault="005762E0" w:rsidP="00847F57">
      <w:pPr>
        <w:rPr>
          <w:sz w:val="24"/>
          <w:szCs w:val="24"/>
        </w:rPr>
      </w:pPr>
    </w:p>
    <w:p w:rsidR="005762E0" w:rsidRPr="00A51073" w:rsidRDefault="005762E0" w:rsidP="00847F57">
      <w:pPr>
        <w:rPr>
          <w:sz w:val="24"/>
          <w:szCs w:val="24"/>
        </w:rPr>
      </w:pPr>
    </w:p>
    <w:p w:rsidR="005762E0" w:rsidRDefault="005762E0" w:rsidP="00847F57">
      <w:pPr>
        <w:rPr>
          <w:sz w:val="24"/>
          <w:szCs w:val="24"/>
        </w:rPr>
      </w:pPr>
    </w:p>
    <w:p w:rsidR="005762E0" w:rsidRPr="00A51073" w:rsidRDefault="005762E0" w:rsidP="00847F57">
      <w:pPr>
        <w:rPr>
          <w:sz w:val="24"/>
          <w:szCs w:val="24"/>
        </w:rPr>
      </w:pPr>
    </w:p>
    <w:p w:rsidR="005762E0" w:rsidRPr="00A51073" w:rsidRDefault="005762E0" w:rsidP="00847F57">
      <w:pPr>
        <w:spacing w:line="120" w:lineRule="exact"/>
        <w:rPr>
          <w:sz w:val="24"/>
          <w:szCs w:val="24"/>
        </w:rPr>
      </w:pPr>
    </w:p>
    <w:p w:rsidR="005762E0" w:rsidRPr="00A51073" w:rsidRDefault="005762E0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5762E0" w:rsidRPr="00A51073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E0" w:rsidRDefault="005762E0" w:rsidP="00847F57">
      <w:pPr>
        <w:spacing w:line="240" w:lineRule="auto"/>
      </w:pPr>
      <w:r>
        <w:separator/>
      </w:r>
    </w:p>
  </w:endnote>
  <w:endnote w:type="continuationSeparator" w:id="1">
    <w:p w:rsidR="005762E0" w:rsidRDefault="005762E0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E0" w:rsidRPr="00847F57" w:rsidRDefault="005762E0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E0" w:rsidRPr="00535C48" w:rsidRDefault="005762E0" w:rsidP="006930F2">
    <w:pPr>
      <w:pStyle w:val="Footer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16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E0" w:rsidRDefault="005762E0" w:rsidP="00847F57">
      <w:pPr>
        <w:spacing w:line="240" w:lineRule="auto"/>
      </w:pPr>
      <w:r>
        <w:separator/>
      </w:r>
    </w:p>
  </w:footnote>
  <w:footnote w:type="continuationSeparator" w:id="1">
    <w:p w:rsidR="005762E0" w:rsidRDefault="005762E0" w:rsidP="00847F57">
      <w:pPr>
        <w:spacing w:line="240" w:lineRule="auto"/>
      </w:pPr>
      <w:r>
        <w:continuationSeparator/>
      </w:r>
    </w:p>
  </w:footnote>
  <w:footnote w:id="2">
    <w:p w:rsidR="005762E0" w:rsidRDefault="005762E0" w:rsidP="00847F57">
      <w:pPr>
        <w:autoSpaceDE w:val="0"/>
        <w:autoSpaceDN w:val="0"/>
        <w:adjustRightInd w:val="0"/>
        <w:spacing w:line="240" w:lineRule="atLeast"/>
      </w:pPr>
      <w:r w:rsidRPr="00D651C9"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> </w:t>
      </w:r>
      <w:r w:rsidRPr="00535C48">
        <w:rPr>
          <w:sz w:val="20"/>
          <w:szCs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  <w:szCs w:val="20"/>
        </w:rPr>
        <w:t>,</w:t>
      </w:r>
      <w:r w:rsidRPr="00535C48">
        <w:rPr>
          <w:sz w:val="20"/>
          <w:szCs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5762E0" w:rsidRPr="00535C48" w:rsidRDefault="005762E0" w:rsidP="00847F57">
      <w:pPr>
        <w:spacing w:line="240" w:lineRule="atLeast"/>
        <w:rPr>
          <w:sz w:val="20"/>
          <w:szCs w:val="20"/>
        </w:rPr>
      </w:pPr>
      <w:r w:rsidRPr="00535C48">
        <w:rPr>
          <w:rStyle w:val="FootnoteReference"/>
          <w:sz w:val="20"/>
          <w:szCs w:val="20"/>
        </w:rPr>
        <w:footnoteRef/>
      </w:r>
      <w:r w:rsidRPr="00535C48">
        <w:rPr>
          <w:sz w:val="20"/>
          <w:szCs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5762E0" w:rsidRPr="00535C48" w:rsidRDefault="005762E0" w:rsidP="00847F57">
      <w:pPr>
        <w:spacing w:line="240" w:lineRule="atLeast"/>
        <w:rPr>
          <w:sz w:val="20"/>
          <w:szCs w:val="20"/>
        </w:rPr>
      </w:pPr>
      <w:r w:rsidRPr="00535C48">
        <w:rPr>
          <w:sz w:val="20"/>
          <w:szCs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5762E0" w:rsidRPr="00535C48" w:rsidRDefault="005762E0" w:rsidP="00847F57">
      <w:pPr>
        <w:spacing w:line="240" w:lineRule="atLeast"/>
        <w:rPr>
          <w:sz w:val="20"/>
          <w:szCs w:val="20"/>
        </w:rPr>
      </w:pPr>
      <w:r w:rsidRPr="00535C48">
        <w:rPr>
          <w:sz w:val="20"/>
          <w:szCs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5762E0" w:rsidRDefault="005762E0" w:rsidP="00847F57">
      <w:pPr>
        <w:spacing w:line="240" w:lineRule="atLeast"/>
      </w:pPr>
      <w:r w:rsidRPr="00535C48">
        <w:rPr>
          <w:sz w:val="20"/>
          <w:szCs w:val="20"/>
        </w:rPr>
        <w:t>в) муниципальные правовые акты.</w:t>
      </w:r>
    </w:p>
  </w:footnote>
  <w:footnote w:id="4">
    <w:p w:rsidR="005762E0" w:rsidRDefault="005762E0" w:rsidP="003624A5">
      <w:pPr>
        <w:pStyle w:val="FootnoteText"/>
        <w:jc w:val="both"/>
        <w:rPr>
          <w:rFonts w:cs="Times New Roman"/>
        </w:rPr>
      </w:pPr>
      <w:r w:rsidRPr="003624A5">
        <w:rPr>
          <w:rStyle w:val="FootnoteReference"/>
          <w:rFonts w:ascii="Times New Roman" w:hAnsi="Times New Roman" w:cs="Times New Roman"/>
        </w:rPr>
        <w:footnoteRef/>
      </w:r>
      <w:r w:rsidRPr="003624A5">
        <w:rPr>
          <w:rFonts w:ascii="Times New Roman" w:hAnsi="Times New Roman" w:cs="Times New Roman"/>
        </w:rPr>
        <w:t xml:space="preserve"> Пункт 3 </w:t>
      </w:r>
      <w:r w:rsidRPr="003624A5">
        <w:rPr>
          <w:rFonts w:ascii="Times New Roman" w:hAnsi="Times New Roman" w:cs="Times New Roman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hAnsi="Times New Roman" w:cs="Times New Roman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hAnsi="Times New Roman" w:cs="Times New Roman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hAnsi="Times New Roman" w:cs="Times New Roman"/>
          <w:lang w:eastAsia="en-US"/>
        </w:rPr>
        <w:t>№ 46).</w:t>
      </w:r>
    </w:p>
  </w:footnote>
  <w:footnote w:id="5">
    <w:p w:rsidR="005762E0" w:rsidRDefault="005762E0" w:rsidP="00847F57">
      <w:pPr>
        <w:pStyle w:val="FootnoteText"/>
        <w:spacing w:line="240" w:lineRule="atLeast"/>
        <w:jc w:val="both"/>
        <w:rPr>
          <w:rFonts w:cs="Times New Roman"/>
        </w:rPr>
      </w:pPr>
      <w:r w:rsidRPr="00535C48">
        <w:rPr>
          <w:rStyle w:val="FootnoteReference"/>
          <w:rFonts w:ascii="Times New Roman" w:hAnsi="Times New Roman" w:cs="Times New Roman"/>
        </w:rPr>
        <w:footnoteRef/>
      </w:r>
      <w:r w:rsidRPr="00535C48">
        <w:rPr>
          <w:rFonts w:ascii="Times New Roman" w:hAnsi="Times New Roman" w:cs="Times New Roman"/>
        </w:rPr>
        <w:t> В соответствии с пунктом</w:t>
      </w:r>
      <w:r>
        <w:rPr>
          <w:rFonts w:ascii="Times New Roman" w:hAnsi="Times New Roman" w:cs="Times New Roman"/>
        </w:rPr>
        <w:t xml:space="preserve"> </w:t>
      </w:r>
      <w:r w:rsidRPr="00535C48">
        <w:rPr>
          <w:rFonts w:ascii="Times New Roman" w:hAnsi="Times New Roman" w:cs="Times New Roman"/>
        </w:rPr>
        <w:t>4 статьи</w:t>
      </w:r>
      <w:r>
        <w:rPr>
          <w:rFonts w:ascii="Times New Roman" w:hAnsi="Times New Roman" w:cs="Times New Roman"/>
        </w:rPr>
        <w:t xml:space="preserve"> </w:t>
      </w:r>
      <w:r w:rsidRPr="00535C48">
        <w:rPr>
          <w:rFonts w:ascii="Times New Roman" w:hAnsi="Times New Roman" w:cs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5762E0" w:rsidRDefault="005762E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7">
    <w:p w:rsidR="005762E0" w:rsidRDefault="005762E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9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8">
    <w:p w:rsidR="005762E0" w:rsidRDefault="005762E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11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9">
    <w:p w:rsidR="005762E0" w:rsidRDefault="005762E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6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  <w:footnote w:id="10">
    <w:p w:rsidR="005762E0" w:rsidRDefault="005762E0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t xml:space="preserve"> </w:t>
      </w:r>
      <w:r w:rsidRPr="0046500D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1</w:t>
      </w:r>
      <w:r w:rsidRPr="0046500D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E0" w:rsidRPr="00535C48" w:rsidRDefault="005762E0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535C48">
      <w:rPr>
        <w:rStyle w:val="PageNumber"/>
        <w:snapToGrid w:val="0"/>
        <w:color w:val="000000"/>
        <w:u w:color="000000"/>
      </w:rPr>
      <w:fldChar w:fldCharType="begin"/>
    </w:r>
    <w:r w:rsidRPr="00535C48">
      <w:rPr>
        <w:rStyle w:val="PageNumber"/>
        <w:snapToGrid w:val="0"/>
        <w:color w:val="000000"/>
        <w:u w:color="000000"/>
      </w:rPr>
      <w:instrText xml:space="preserve"> PAGE </w:instrText>
    </w:r>
    <w:r w:rsidRPr="00535C48">
      <w:rPr>
        <w:rStyle w:val="PageNumber"/>
        <w:snapToGrid w:val="0"/>
        <w:color w:val="000000"/>
        <w:u w:color="000000"/>
      </w:rPr>
      <w:fldChar w:fldCharType="separate"/>
    </w:r>
    <w:r>
      <w:rPr>
        <w:rStyle w:val="PageNumber"/>
        <w:noProof/>
        <w:snapToGrid w:val="0"/>
        <w:color w:val="000000"/>
        <w:u w:color="000000"/>
      </w:rPr>
      <w:t>2</w:t>
    </w:r>
    <w:r w:rsidRPr="00535C48">
      <w:rPr>
        <w:rStyle w:val="PageNumber"/>
        <w:snapToGrid w:val="0"/>
        <w:color w:val="00000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E0" w:rsidRPr="00535C48" w:rsidRDefault="005762E0">
    <w:pPr>
      <w:pStyle w:val="Header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12047F"/>
    <w:rsid w:val="001B540D"/>
    <w:rsid w:val="001C186B"/>
    <w:rsid w:val="001E613D"/>
    <w:rsid w:val="00210287"/>
    <w:rsid w:val="00245574"/>
    <w:rsid w:val="002626D4"/>
    <w:rsid w:val="002C4396"/>
    <w:rsid w:val="002E3B52"/>
    <w:rsid w:val="002F6F98"/>
    <w:rsid w:val="003068E6"/>
    <w:rsid w:val="0034214F"/>
    <w:rsid w:val="003624A5"/>
    <w:rsid w:val="00375023"/>
    <w:rsid w:val="003832F0"/>
    <w:rsid w:val="003865BB"/>
    <w:rsid w:val="00392A36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4E16DD"/>
    <w:rsid w:val="00535C48"/>
    <w:rsid w:val="00557C63"/>
    <w:rsid w:val="005762E0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918D5"/>
    <w:rsid w:val="008A55E5"/>
    <w:rsid w:val="008A6492"/>
    <w:rsid w:val="008C06A8"/>
    <w:rsid w:val="009006AB"/>
    <w:rsid w:val="00977FA5"/>
    <w:rsid w:val="009809B6"/>
    <w:rsid w:val="00A51073"/>
    <w:rsid w:val="00A91CF8"/>
    <w:rsid w:val="00A97951"/>
    <w:rsid w:val="00AB1013"/>
    <w:rsid w:val="00AF0B15"/>
    <w:rsid w:val="00AF7BB2"/>
    <w:rsid w:val="00B04938"/>
    <w:rsid w:val="00B14FFE"/>
    <w:rsid w:val="00B60B59"/>
    <w:rsid w:val="00B72CFE"/>
    <w:rsid w:val="00BB7B34"/>
    <w:rsid w:val="00C1163E"/>
    <w:rsid w:val="00C14BE2"/>
    <w:rsid w:val="00C15E5C"/>
    <w:rsid w:val="00C40FBB"/>
    <w:rsid w:val="00C53187"/>
    <w:rsid w:val="00C80722"/>
    <w:rsid w:val="00CA33E2"/>
    <w:rsid w:val="00CB3449"/>
    <w:rsid w:val="00CB6D91"/>
    <w:rsid w:val="00CE557A"/>
    <w:rsid w:val="00D52FA1"/>
    <w:rsid w:val="00D651C9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57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7F57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47F57"/>
  </w:style>
  <w:style w:type="paragraph" w:styleId="FootnoteText">
    <w:name w:val="footnote text"/>
    <w:basedOn w:val="Normal"/>
    <w:link w:val="FootnoteTextChar"/>
    <w:uiPriority w:val="99"/>
    <w:semiHidden/>
    <w:rsid w:val="00847F57"/>
    <w:pPr>
      <w:spacing w:line="240" w:lineRule="auto"/>
      <w:jc w:val="left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7F57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7F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63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624A5"/>
    <w:pPr>
      <w:ind w:left="720"/>
    </w:pPr>
  </w:style>
  <w:style w:type="character" w:styleId="Hyperlink">
    <w:name w:val="Hyperlink"/>
    <w:basedOn w:val="DefaultParagraphFont"/>
    <w:uiPriority w:val="99"/>
    <w:rsid w:val="004E16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27</Pages>
  <Words>8528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PopovaIM</dc:creator>
  <cp:keywords/>
  <dc:description/>
  <cp:lastModifiedBy>KorolIB</cp:lastModifiedBy>
  <cp:revision>2</cp:revision>
  <cp:lastPrinted>2018-03-16T06:57:00Z</cp:lastPrinted>
  <dcterms:created xsi:type="dcterms:W3CDTF">2018-04-17T07:01:00Z</dcterms:created>
  <dcterms:modified xsi:type="dcterms:W3CDTF">2018-04-17T07:01:00Z</dcterms:modified>
</cp:coreProperties>
</file>